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ajorEastAsia" w:hAnsiTheme="minorHAnsi" w:cstheme="majorBidi"/>
          <w:sz w:val="24"/>
          <w:szCs w:val="24"/>
        </w:rPr>
        <w:id w:val="2120381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sz w:val="40"/>
          <w:szCs w:val="40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824"/>
          </w:tblGrid>
          <w:tr w:rsidR="00097147" w:rsidRPr="00711553">
            <w:sdt>
              <w:sdtPr>
                <w:rPr>
                  <w:rFonts w:asciiTheme="minorHAnsi" w:eastAsiaTheme="majorEastAsia" w:hAnsiTheme="minorHAnsi" w:cstheme="majorBidi"/>
                  <w:sz w:val="24"/>
                  <w:szCs w:val="24"/>
                </w:rPr>
                <w:alias w:val="Company"/>
                <w:id w:val="13406915"/>
                <w:placeholder>
                  <w:docPart w:val="429B6323E24645A38AC866D6398713E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97147" w:rsidRPr="00711553" w:rsidRDefault="007E6DDE">
                    <w:pPr>
                      <w:pStyle w:val="NoSpacing"/>
                      <w:rPr>
                        <w:rFonts w:asciiTheme="minorHAnsi" w:eastAsiaTheme="majorEastAsia" w:hAnsiTheme="minorHAnsi" w:cstheme="majorBidi"/>
                      </w:rPr>
                    </w:pPr>
                    <w:r>
                      <w:rPr>
                        <w:rFonts w:asciiTheme="minorHAnsi" w:eastAsiaTheme="majorEastAsia" w:hAnsiTheme="minorHAnsi" w:cstheme="majorBidi"/>
                        <w:sz w:val="24"/>
                        <w:szCs w:val="24"/>
                      </w:rPr>
                      <w:t>&lt;COMPANYNAME&gt;</w:t>
                    </w:r>
                  </w:p>
                </w:tc>
              </w:sdtContent>
            </w:sdt>
          </w:tr>
          <w:tr w:rsidR="00097147" w:rsidRPr="00711553">
            <w:tc>
              <w:tcPr>
                <w:tcW w:w="7672" w:type="dxa"/>
              </w:tcPr>
              <w:sdt>
                <w:sdtPr>
                  <w:rPr>
                    <w:rFonts w:asciiTheme="minorHAnsi" w:eastAsiaTheme="majorEastAsia" w:hAnsiTheme="min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708360D0C0F142B19F8965F3FB90A78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97147" w:rsidRPr="00711553" w:rsidRDefault="00097147">
                    <w:pPr>
                      <w:pStyle w:val="NoSpacing"/>
                      <w:rPr>
                        <w:rFonts w:asciiTheme="minorHAnsi" w:eastAsiaTheme="majorEastAsia" w:hAnsiTheme="min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711553">
                      <w:rPr>
                        <w:rFonts w:asciiTheme="minorHAnsi" w:eastAsiaTheme="majorEastAsia" w:hAnsiTheme="minorHAnsi" w:cstheme="majorBidi"/>
                        <w:color w:val="4F81BD" w:themeColor="accent1"/>
                        <w:sz w:val="80"/>
                        <w:szCs w:val="80"/>
                      </w:rPr>
                      <w:t>Streaming Profile Recipe</w:t>
                    </w:r>
                  </w:p>
                </w:sdtContent>
              </w:sdt>
            </w:tc>
          </w:tr>
          <w:tr w:rsidR="00097147" w:rsidRPr="00711553">
            <w:sdt>
              <w:sdtPr>
                <w:rPr>
                  <w:rFonts w:asciiTheme="minorHAnsi" w:eastAsiaTheme="majorEastAsia" w:hAnsiTheme="minorHAnsi" w:cstheme="majorBidi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97147" w:rsidRPr="00711553" w:rsidRDefault="003F1319" w:rsidP="00097147">
                    <w:pPr>
                      <w:pStyle w:val="NoSpacing"/>
                      <w:tabs>
                        <w:tab w:val="left" w:pos="7440"/>
                      </w:tabs>
                      <w:rPr>
                        <w:rFonts w:asciiTheme="minorHAnsi" w:eastAsiaTheme="majorEastAsia" w:hAnsiTheme="minorHAnsi" w:cstheme="majorBidi"/>
                      </w:rPr>
                    </w:pPr>
                    <w:r>
                      <w:rPr>
                        <w:rFonts w:asciiTheme="minorHAnsi" w:eastAsiaTheme="majorEastAsia" w:hAnsiTheme="minorHAnsi" w:cstheme="majorBidi"/>
                      </w:rPr>
                      <w:t>Package_Manufacturer_Version</w:t>
                    </w:r>
                  </w:p>
                </w:tc>
              </w:sdtContent>
            </w:sdt>
          </w:tr>
        </w:tbl>
        <w:p w:rsidR="00097147" w:rsidRPr="00711553" w:rsidRDefault="00097147">
          <w:pPr>
            <w:rPr>
              <w:rFonts w:asciiTheme="minorHAnsi" w:hAnsiTheme="minorHAnsi"/>
            </w:rPr>
          </w:pPr>
        </w:p>
        <w:p w:rsidR="00097147" w:rsidRPr="00711553" w:rsidRDefault="00097147">
          <w:pPr>
            <w:rPr>
              <w:rFonts w:asciiTheme="minorHAnsi" w:hAnsi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824"/>
          </w:tblGrid>
          <w:tr w:rsidR="00097147" w:rsidRPr="0071155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Theme="minorHAnsi" w:hAnsiTheme="minorHAnsi"/>
                    <w:color w:val="4F81BD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097147" w:rsidRPr="00711553" w:rsidRDefault="007E6DDE">
                    <w:pPr>
                      <w:pStyle w:val="NoSpacing"/>
                      <w:rPr>
                        <w:rFonts w:asciiTheme="minorHAnsi" w:hAnsiTheme="minorHAnsi"/>
                        <w:color w:val="4F81BD" w:themeColor="accent1"/>
                      </w:rPr>
                    </w:pPr>
                    <w:r>
                      <w:rPr>
                        <w:rFonts w:asciiTheme="minorHAnsi" w:hAnsiTheme="minorHAnsi"/>
                        <w:color w:val="4F81BD" w:themeColor="accent1"/>
                      </w:rPr>
                      <w:t>&lt;AUTHORNAME&gt;</w:t>
                    </w:r>
                  </w:p>
                </w:sdtContent>
              </w:sdt>
              <w:sdt>
                <w:sdtPr>
                  <w:rPr>
                    <w:rFonts w:asciiTheme="minorHAnsi" w:hAnsiTheme="minorHAnsi"/>
                    <w:color w:val="4F81BD" w:themeColor="accent1"/>
                  </w:rPr>
                  <w:alias w:val="Date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097147" w:rsidRPr="00711553" w:rsidRDefault="00097147">
                    <w:pPr>
                      <w:pStyle w:val="NoSpacing"/>
                      <w:rPr>
                        <w:rFonts w:asciiTheme="minorHAnsi" w:hAnsiTheme="minorHAnsi"/>
                        <w:color w:val="4F81BD" w:themeColor="accent1"/>
                      </w:rPr>
                    </w:pPr>
                    <w:r w:rsidRPr="00711553">
                      <w:rPr>
                        <w:rFonts w:asciiTheme="minorHAnsi" w:hAnsiTheme="minorHAnsi"/>
                        <w:color w:val="4F81BD" w:themeColor="accent1"/>
                      </w:rPr>
                      <w:t>[Pick the date]</w:t>
                    </w:r>
                  </w:p>
                </w:sdtContent>
              </w:sdt>
              <w:p w:rsidR="00097147" w:rsidRPr="00711553" w:rsidRDefault="00097147">
                <w:pPr>
                  <w:pStyle w:val="NoSpacing"/>
                  <w:rPr>
                    <w:rFonts w:asciiTheme="minorHAnsi" w:hAnsiTheme="minorHAnsi"/>
                    <w:color w:val="4F81BD" w:themeColor="accent1"/>
                  </w:rPr>
                </w:pPr>
              </w:p>
            </w:tc>
          </w:tr>
        </w:tbl>
        <w:p w:rsidR="00097147" w:rsidRPr="00711553" w:rsidRDefault="00097147">
          <w:pPr>
            <w:rPr>
              <w:rFonts w:asciiTheme="minorHAnsi" w:hAnsiTheme="minorHAnsi"/>
            </w:rPr>
          </w:pPr>
        </w:p>
        <w:p w:rsidR="00097147" w:rsidRPr="00711553" w:rsidRDefault="00097147">
          <w:pPr>
            <w:rPr>
              <w:rFonts w:asciiTheme="minorHAnsi" w:hAnsiTheme="minorHAnsi"/>
              <w:b/>
              <w:color w:val="000000"/>
              <w:sz w:val="40"/>
              <w:szCs w:val="40"/>
            </w:rPr>
          </w:pPr>
          <w:r w:rsidRPr="00711553">
            <w:rPr>
              <w:rFonts w:asciiTheme="minorHAnsi" w:hAnsiTheme="minorHAnsi"/>
              <w:b/>
              <w:sz w:val="40"/>
              <w:szCs w:val="40"/>
            </w:rPr>
            <w:br w:type="page"/>
          </w:r>
        </w:p>
      </w:sdtContent>
    </w:sdt>
    <w:sdt>
      <w:sdtPr>
        <w:rPr>
          <w:rFonts w:asciiTheme="minorHAnsi" w:hAnsiTheme="minorHAnsi"/>
          <w:b/>
          <w:sz w:val="52"/>
          <w:szCs w:val="52"/>
        </w:rPr>
        <w:alias w:val="Title"/>
        <w:id w:val="130636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85E6C" w:rsidRPr="00711553" w:rsidRDefault="008A541E" w:rsidP="00CE67A2">
          <w:pPr>
            <w:pStyle w:val="NormalWeb"/>
            <w:jc w:val="center"/>
            <w:rPr>
              <w:rFonts w:asciiTheme="minorHAnsi" w:hAnsiTheme="minorHAnsi"/>
              <w:b/>
              <w:sz w:val="52"/>
              <w:szCs w:val="52"/>
            </w:rPr>
          </w:pPr>
          <w:r w:rsidRPr="00711553">
            <w:rPr>
              <w:rFonts w:asciiTheme="minorHAnsi" w:hAnsiTheme="minorHAnsi"/>
              <w:b/>
              <w:sz w:val="52"/>
              <w:szCs w:val="52"/>
            </w:rPr>
            <w:t>Streaming Profile Recipe</w:t>
          </w:r>
        </w:p>
      </w:sdtContent>
    </w:sdt>
    <w:p w:rsidR="00785E6C" w:rsidRPr="00711553" w:rsidRDefault="008A541E" w:rsidP="00785E6C">
      <w:pPr>
        <w:pStyle w:val="NormalWeb"/>
        <w:jc w:val="center"/>
        <w:rPr>
          <w:rFonts w:asciiTheme="minorHAnsi" w:hAnsiTheme="minorHAnsi"/>
          <w:b/>
          <w:sz w:val="40"/>
          <w:szCs w:val="40"/>
        </w:rPr>
      </w:pPr>
      <w:r w:rsidRPr="00711553">
        <w:rPr>
          <w:rFonts w:asciiTheme="minorHAnsi" w:hAnsiTheme="minorHAnsi"/>
          <w:b/>
          <w:sz w:val="40"/>
          <w:szCs w:val="40"/>
        </w:rPr>
        <w:t>for</w:t>
      </w:r>
    </w:p>
    <w:sdt>
      <w:sdtPr>
        <w:rPr>
          <w:rFonts w:asciiTheme="minorHAnsi" w:hAnsiTheme="minorHAnsi"/>
          <w:b/>
          <w:sz w:val="40"/>
          <w:szCs w:val="40"/>
        </w:rPr>
        <w:alias w:val="Subject"/>
        <w:id w:val="1306367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8A541E" w:rsidRPr="00711553" w:rsidRDefault="003F1319" w:rsidP="00785E6C">
          <w:pPr>
            <w:pStyle w:val="NormalWeb"/>
            <w:jc w:val="center"/>
            <w:rPr>
              <w:rFonts w:asciiTheme="minorHAnsi" w:hAnsiTheme="minorHAnsi"/>
              <w:b/>
              <w:sz w:val="40"/>
              <w:szCs w:val="40"/>
            </w:rPr>
          </w:pPr>
          <w:r>
            <w:rPr>
              <w:rFonts w:asciiTheme="minorHAnsi" w:hAnsiTheme="minorHAnsi"/>
              <w:b/>
              <w:sz w:val="40"/>
              <w:szCs w:val="40"/>
            </w:rPr>
            <w:t>Package_Manufacturer_Version</w:t>
          </w:r>
        </w:p>
      </w:sdtContent>
    </w:sdt>
    <w:p w:rsidR="00785E6C" w:rsidRPr="00711553" w:rsidRDefault="00B57F39" w:rsidP="00785E6C">
      <w:pPr>
        <w:pStyle w:val="NormalWeb"/>
        <w:jc w:val="center"/>
        <w:rPr>
          <w:rFonts w:asciiTheme="minorHAnsi" w:hAnsiTheme="minorHAnsi"/>
          <w:b/>
          <w:sz w:val="96"/>
          <w:szCs w:val="96"/>
        </w:rPr>
      </w:pPr>
      <w:r w:rsidRPr="00711553">
        <w:rPr>
          <w:rFonts w:asciiTheme="minorHAnsi" w:hAnsiTheme="minorHAnsi"/>
          <w:b/>
          <w:sz w:val="96"/>
          <w:szCs w:val="96"/>
        </w:rPr>
        <w:fldChar w:fldCharType="begin"/>
      </w:r>
      <w:r w:rsidR="00745B5E" w:rsidRPr="00711553">
        <w:rPr>
          <w:rFonts w:asciiTheme="minorHAnsi" w:hAnsiTheme="minorHAnsi"/>
          <w:b/>
          <w:sz w:val="96"/>
          <w:szCs w:val="96"/>
        </w:rPr>
        <w:instrText xml:space="preserve"> SUBJECT  \* FirstCap  \* MERGEFORMAT </w:instrText>
      </w:r>
      <w:r w:rsidRPr="00711553">
        <w:rPr>
          <w:rFonts w:asciiTheme="minorHAnsi" w:hAnsiTheme="minorHAnsi"/>
          <w:b/>
          <w:sz w:val="96"/>
          <w:szCs w:val="96"/>
        </w:rPr>
        <w:fldChar w:fldCharType="end"/>
      </w:r>
      <w:r w:rsidR="00964E30" w:rsidRPr="00711553">
        <w:rPr>
          <w:rFonts w:asciiTheme="minorHAnsi" w:hAnsiTheme="minorHAnsi"/>
          <w:b/>
          <w:sz w:val="96"/>
          <w:szCs w:val="96"/>
        </w:rPr>
        <w:t xml:space="preserve"> </w:t>
      </w:r>
    </w:p>
    <w:p w:rsidR="00814E3C" w:rsidRPr="00711553" w:rsidRDefault="00814E3C" w:rsidP="00EE1488">
      <w:pPr>
        <w:widowControl w:val="0"/>
        <w:spacing w:before="120" w:after="120"/>
        <w:rPr>
          <w:rFonts w:asciiTheme="minorHAnsi" w:hAnsiTheme="minorHAnsi"/>
          <w:b/>
        </w:rPr>
      </w:pPr>
    </w:p>
    <w:p w:rsidR="00814E3C" w:rsidRPr="00711553" w:rsidRDefault="005F1FFB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8669655</wp:posOffset>
                </wp:positionV>
                <wp:extent cx="3648710" cy="474345"/>
                <wp:effectExtent l="21590" t="20955" r="25400" b="1905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648710" cy="47434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1319" w:rsidRPr="00046BFB" w:rsidRDefault="003F1319" w:rsidP="00046BF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046BF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Submitted by: </w:t>
                            </w:r>
                            <w:r w:rsidR="00DB782A" w:rsidRPr="00D51DC3">
                              <w:rPr>
                                <w:color w:val="F2F2F2" w:themeColor="background1" w:themeShade="F2"/>
                              </w:rPr>
                              <w:fldChar w:fldCharType="begin"/>
                            </w:r>
                            <w:r w:rsidR="00DB782A" w:rsidRPr="00D51DC3">
                              <w:rPr>
                                <w:color w:val="F2F2F2" w:themeColor="background1" w:themeShade="F2"/>
                              </w:rPr>
                              <w:instrText xml:space="preserve"> AUTHOR  \* FirstCap  \* MERGEFORMAT </w:instrText>
                            </w:r>
                            <w:r w:rsidR="00DB782A" w:rsidRPr="00D51DC3">
                              <w:rPr>
                                <w:color w:val="F2F2F2" w:themeColor="background1" w:themeShade="F2"/>
                              </w:rPr>
                              <w:fldChar w:fldCharType="separate"/>
                            </w:r>
                            <w:r w:rsidR="00D51DC3" w:rsidRPr="00D51DC3">
                              <w:rPr>
                                <w:rFonts w:asciiTheme="minorHAnsi" w:hAnsiTheme="minorHAnsi"/>
                                <w:b/>
                                <w:noProof/>
                                <w:color w:val="F2F2F2" w:themeColor="background1" w:themeShade="F2"/>
                              </w:rPr>
                              <w:t>&lt;</w:t>
                            </w:r>
                            <w:r w:rsidR="00D51DC3" w:rsidRPr="00D51DC3">
                              <w:rPr>
                                <w:noProof/>
                                <w:color w:val="F2F2F2" w:themeColor="background1" w:themeShade="F2"/>
                              </w:rPr>
                              <w:t>AUTHORNAME&gt;</w:t>
                            </w:r>
                            <w:r w:rsidR="00DB782A" w:rsidRPr="00D51DC3">
                              <w:rPr>
                                <w:rFonts w:asciiTheme="minorHAnsi" w:hAnsiTheme="minorHAnsi"/>
                                <w:b/>
                                <w:noProof/>
                                <w:color w:val="F2F2F2" w:themeColor="background1" w:themeShade="F2"/>
                              </w:rPr>
                              <w:fldChar w:fldCharType="end"/>
                            </w:r>
                          </w:p>
                          <w:p w:rsidR="003F1319" w:rsidRPr="00046BFB" w:rsidRDefault="003F1319" w:rsidP="00046BFB">
                            <w:pPr>
                              <w:rPr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46BF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Date Submitted: </w:t>
                            </w:r>
                            <w:r w:rsidR="00DB782A">
                              <w:fldChar w:fldCharType="begin"/>
                            </w:r>
                            <w:r w:rsidR="00DB782A">
                              <w:instrText xml:space="preserve"> SAVEDATE   \* MERGEFORMAT </w:instrText>
                            </w:r>
                            <w:r w:rsidR="00DB782A">
                              <w:fldChar w:fldCharType="separate"/>
                            </w:r>
                            <w:r w:rsidR="00D51DC3" w:rsidRPr="00D51DC3">
                              <w:rPr>
                                <w:rFonts w:asciiTheme="minorHAnsi" w:hAnsiTheme="minorHAnsi"/>
                                <w:b/>
                                <w:noProof/>
                                <w:color w:val="FFFFFF" w:themeColor="background1"/>
                              </w:rPr>
                              <w:t>3/2/2011 5:54:00 PM</w:t>
                            </w:r>
                            <w:r w:rsidR="00DB782A">
                              <w:rPr>
                                <w:rFonts w:asciiTheme="minorHAnsi" w:hAnsiTheme="minorHAnsi"/>
                                <w:b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3.45pt;margin-top:682.65pt;width:287.3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" o:allowincell="f" fillcolor="#548dd4" strokecolor="#f2f2f2 [3041]" strokeweight="3pt">
                <v:shadow color="#205867 [1608]" opacity=".5" offset="1pt"/>
                <v:textbox inset="0,0,0,0">
                  <w:txbxContent>
                    <w:p w:rsidR="003F1319" w:rsidRPr="00046BFB" w:rsidRDefault="003F1319" w:rsidP="00046BFB">
                      <w:pPr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046BFB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Submitted by: </w:t>
                      </w:r>
                      <w:r w:rsidR="00DB782A" w:rsidRPr="00D51DC3">
                        <w:rPr>
                          <w:color w:val="F2F2F2" w:themeColor="background1" w:themeShade="F2"/>
                        </w:rPr>
                        <w:fldChar w:fldCharType="begin"/>
                      </w:r>
                      <w:r w:rsidR="00DB782A" w:rsidRPr="00D51DC3">
                        <w:rPr>
                          <w:color w:val="F2F2F2" w:themeColor="background1" w:themeShade="F2"/>
                        </w:rPr>
                        <w:instrText xml:space="preserve"> AUTHOR  \* FirstCap  \* MERGEFORMAT </w:instrText>
                      </w:r>
                      <w:r w:rsidR="00DB782A" w:rsidRPr="00D51DC3">
                        <w:rPr>
                          <w:color w:val="F2F2F2" w:themeColor="background1" w:themeShade="F2"/>
                        </w:rPr>
                        <w:fldChar w:fldCharType="separate"/>
                      </w:r>
                      <w:r w:rsidR="00D51DC3" w:rsidRPr="00D51DC3">
                        <w:rPr>
                          <w:rFonts w:asciiTheme="minorHAnsi" w:hAnsiTheme="minorHAnsi"/>
                          <w:b/>
                          <w:noProof/>
                          <w:color w:val="F2F2F2" w:themeColor="background1" w:themeShade="F2"/>
                        </w:rPr>
                        <w:t>&lt;</w:t>
                      </w:r>
                      <w:r w:rsidR="00D51DC3" w:rsidRPr="00D51DC3">
                        <w:rPr>
                          <w:noProof/>
                          <w:color w:val="F2F2F2" w:themeColor="background1" w:themeShade="F2"/>
                        </w:rPr>
                        <w:t>AUTHORNAME&gt;</w:t>
                      </w:r>
                      <w:r w:rsidR="00DB782A" w:rsidRPr="00D51DC3">
                        <w:rPr>
                          <w:rFonts w:asciiTheme="minorHAnsi" w:hAnsiTheme="minorHAnsi"/>
                          <w:b/>
                          <w:noProof/>
                          <w:color w:val="F2F2F2" w:themeColor="background1" w:themeShade="F2"/>
                        </w:rPr>
                        <w:fldChar w:fldCharType="end"/>
                      </w:r>
                    </w:p>
                    <w:p w:rsidR="003F1319" w:rsidRPr="00046BFB" w:rsidRDefault="003F1319" w:rsidP="00046BFB">
                      <w:pPr>
                        <w:rPr>
                          <w:cap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46BFB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Date Submitted: </w:t>
                      </w:r>
                      <w:r w:rsidR="00DB782A">
                        <w:fldChar w:fldCharType="begin"/>
                      </w:r>
                      <w:r w:rsidR="00DB782A">
                        <w:instrText xml:space="preserve"> SAVEDATE   \* MERGEFORMAT </w:instrText>
                      </w:r>
                      <w:r w:rsidR="00DB782A">
                        <w:fldChar w:fldCharType="separate"/>
                      </w:r>
                      <w:r w:rsidR="00D51DC3" w:rsidRPr="00D51DC3">
                        <w:rPr>
                          <w:rFonts w:asciiTheme="minorHAnsi" w:hAnsiTheme="minorHAnsi"/>
                          <w:b/>
                          <w:noProof/>
                          <w:color w:val="FFFFFF" w:themeColor="background1"/>
                        </w:rPr>
                        <w:t>3/2/2011 5:54:00 PM</w:t>
                      </w:r>
                      <w:r w:rsidR="00DB782A">
                        <w:rPr>
                          <w:rFonts w:asciiTheme="minorHAnsi" w:hAnsiTheme="minorHAnsi"/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14E3C" w:rsidRPr="00711553">
        <w:rPr>
          <w:rFonts w:asciiTheme="minorHAnsi" w:hAnsiTheme="minorHAnsi"/>
          <w:b/>
        </w:rPr>
        <w:br w:type="page"/>
      </w:r>
    </w:p>
    <w:p w:rsidR="00703501" w:rsidRPr="00711553" w:rsidRDefault="00703501" w:rsidP="00A908F9">
      <w:pPr>
        <w:pStyle w:val="Heading1"/>
        <w:keepLines w:val="0"/>
        <w:pageBreakBefore/>
        <w:spacing w:before="0" w:after="240" w:line="288" w:lineRule="auto"/>
        <w:ind w:right="170" w:firstLine="3"/>
        <w:jc w:val="both"/>
        <w:rPr>
          <w:rFonts w:asciiTheme="minorHAnsi" w:hAnsiTheme="minorHAnsi"/>
        </w:rPr>
      </w:pPr>
      <w:bookmarkStart w:id="1" w:name="_Toc239860804"/>
      <w:r w:rsidRPr="00711553">
        <w:rPr>
          <w:rFonts w:asciiTheme="minorHAnsi" w:hAnsiTheme="minorHAnsi"/>
        </w:rPr>
        <w:lastRenderedPageBreak/>
        <w:t>General Information</w:t>
      </w:r>
      <w:bookmarkEnd w:id="1"/>
    </w:p>
    <w:tbl>
      <w:tblPr>
        <w:tblStyle w:val="KirxorgTitleRow"/>
        <w:tblW w:w="0" w:type="auto"/>
        <w:tblLook w:val="01E0" w:firstRow="1" w:lastRow="1" w:firstColumn="1" w:lastColumn="1" w:noHBand="0" w:noVBand="0"/>
      </w:tblPr>
      <w:tblGrid>
        <w:gridCol w:w="4832"/>
        <w:gridCol w:w="4832"/>
      </w:tblGrid>
      <w:tr w:rsidR="00A37AFD" w:rsidRPr="00711553" w:rsidTr="00711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64" w:type="dxa"/>
            <w:gridSpan w:val="2"/>
            <w:shd w:val="clear" w:color="auto" w:fill="548DD4"/>
          </w:tcPr>
          <w:p w:rsidR="00A37AFD" w:rsidRPr="00711553" w:rsidRDefault="00A37AFD" w:rsidP="00B93353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Common Information</w:t>
            </w:r>
          </w:p>
        </w:tc>
      </w:tr>
      <w:tr w:rsidR="00703501" w:rsidRPr="00711553" w:rsidTr="00266E25">
        <w:tc>
          <w:tcPr>
            <w:tcW w:w="4832" w:type="dxa"/>
          </w:tcPr>
          <w:p w:rsidR="00703501" w:rsidRPr="00711553" w:rsidRDefault="00266E25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 xml:space="preserve">Software </w:t>
            </w:r>
            <w:r w:rsidR="00703501" w:rsidRPr="00711553">
              <w:rPr>
                <w:rFonts w:asciiTheme="minorHAnsi" w:hAnsiTheme="minorHAnsi"/>
                <w:b w:val="0"/>
                <w:lang w:val="en-US"/>
              </w:rPr>
              <w:t>Name</w:t>
            </w:r>
          </w:p>
        </w:tc>
        <w:tc>
          <w:tcPr>
            <w:tcW w:w="4832" w:type="dxa"/>
          </w:tcPr>
          <w:p w:rsidR="00703501" w:rsidRPr="00711553" w:rsidRDefault="00703501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266E25" w:rsidRPr="00711553" w:rsidTr="00266E25">
        <w:tc>
          <w:tcPr>
            <w:tcW w:w="4832" w:type="dxa"/>
          </w:tcPr>
          <w:p w:rsidR="00266E25" w:rsidRPr="00711553" w:rsidRDefault="00266E25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Software Manufacturer</w:t>
            </w:r>
          </w:p>
        </w:tc>
        <w:tc>
          <w:tcPr>
            <w:tcW w:w="4832" w:type="dxa"/>
          </w:tcPr>
          <w:p w:rsidR="00266E25" w:rsidRPr="00711553" w:rsidRDefault="00266E25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703501" w:rsidRPr="00711553" w:rsidTr="00266E25">
        <w:tc>
          <w:tcPr>
            <w:tcW w:w="4832" w:type="dxa"/>
          </w:tcPr>
          <w:p w:rsidR="00703501" w:rsidRPr="00711553" w:rsidRDefault="00703501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Software Version</w:t>
            </w:r>
          </w:p>
        </w:tc>
        <w:tc>
          <w:tcPr>
            <w:tcW w:w="4832" w:type="dxa"/>
          </w:tcPr>
          <w:p w:rsidR="00703501" w:rsidRPr="00711553" w:rsidRDefault="00703501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DB21A2" w:rsidRPr="00711553" w:rsidTr="00266E25">
        <w:tc>
          <w:tcPr>
            <w:tcW w:w="4832" w:type="dxa"/>
          </w:tcPr>
          <w:p w:rsidR="00DB21A2" w:rsidRPr="00711553" w:rsidRDefault="00DB21A2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Application Owner</w:t>
            </w:r>
          </w:p>
        </w:tc>
        <w:tc>
          <w:tcPr>
            <w:tcW w:w="4832" w:type="dxa"/>
          </w:tcPr>
          <w:p w:rsidR="00DB21A2" w:rsidRPr="00711553" w:rsidRDefault="00DB21A2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A37AFD" w:rsidRPr="00711553" w:rsidTr="00266E25">
        <w:tc>
          <w:tcPr>
            <w:tcW w:w="4832" w:type="dxa"/>
          </w:tcPr>
          <w:p w:rsidR="00A37AFD" w:rsidRPr="00711553" w:rsidRDefault="00A37AFD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Application Owner e-mail / phone</w:t>
            </w:r>
          </w:p>
        </w:tc>
        <w:tc>
          <w:tcPr>
            <w:tcW w:w="4832" w:type="dxa"/>
          </w:tcPr>
          <w:p w:rsidR="00A37AFD" w:rsidRPr="00711553" w:rsidRDefault="00A37AFD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A37AFD" w:rsidRPr="00711553" w:rsidTr="00266E25">
        <w:tc>
          <w:tcPr>
            <w:tcW w:w="4832" w:type="dxa"/>
          </w:tcPr>
          <w:p w:rsidR="00A37AFD" w:rsidRPr="00711553" w:rsidRDefault="00A37AFD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Published from which XenApp Farm?</w:t>
            </w:r>
          </w:p>
        </w:tc>
        <w:tc>
          <w:tcPr>
            <w:tcW w:w="4832" w:type="dxa"/>
          </w:tcPr>
          <w:p w:rsidR="00A37AFD" w:rsidRPr="00711553" w:rsidRDefault="00A37AFD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A37AFD" w:rsidRPr="00711553" w:rsidTr="00266E25">
        <w:tc>
          <w:tcPr>
            <w:tcW w:w="4832" w:type="dxa"/>
          </w:tcPr>
          <w:p w:rsidR="00A37AFD" w:rsidRPr="00711553" w:rsidRDefault="00A37AFD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Associated AD group</w:t>
            </w:r>
          </w:p>
        </w:tc>
        <w:tc>
          <w:tcPr>
            <w:tcW w:w="4832" w:type="dxa"/>
          </w:tcPr>
          <w:p w:rsidR="00A37AFD" w:rsidRPr="00711553" w:rsidRDefault="00A37AFD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A37AFD" w:rsidRPr="00711553" w:rsidTr="00A37AFD">
        <w:tc>
          <w:tcPr>
            <w:tcW w:w="4832" w:type="dxa"/>
            <w:tcBorders>
              <w:bottom w:val="single" w:sz="12" w:space="0" w:color="330066"/>
            </w:tcBorders>
          </w:tcPr>
          <w:p w:rsidR="00A37AFD" w:rsidRPr="00711553" w:rsidRDefault="00A37AFD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Who grants access to users?</w:t>
            </w:r>
          </w:p>
        </w:tc>
        <w:tc>
          <w:tcPr>
            <w:tcW w:w="4832" w:type="dxa"/>
            <w:tcBorders>
              <w:bottom w:val="single" w:sz="12" w:space="0" w:color="330066"/>
            </w:tcBorders>
          </w:tcPr>
          <w:p w:rsidR="00A37AFD" w:rsidRPr="00711553" w:rsidRDefault="00A37AFD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[Service Desk | Application Owner]</w:t>
            </w:r>
          </w:p>
        </w:tc>
      </w:tr>
      <w:tr w:rsidR="00A37AFD" w:rsidRPr="00711553" w:rsidTr="00711553">
        <w:tc>
          <w:tcPr>
            <w:tcW w:w="9664" w:type="dxa"/>
            <w:gridSpan w:val="2"/>
            <w:shd w:val="clear" w:color="auto" w:fill="548DD4" w:themeFill="text2" w:themeFillTint="99"/>
          </w:tcPr>
          <w:p w:rsidR="00A37AFD" w:rsidRPr="00711553" w:rsidRDefault="00A37AFD" w:rsidP="00A37AFD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Profile Info</w:t>
            </w:r>
          </w:p>
        </w:tc>
      </w:tr>
      <w:tr w:rsidR="00266E25" w:rsidRPr="00711553" w:rsidTr="00266E25">
        <w:tc>
          <w:tcPr>
            <w:tcW w:w="4832" w:type="dxa"/>
          </w:tcPr>
          <w:p w:rsidR="00266E25" w:rsidRPr="00711553" w:rsidRDefault="00266E25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Profile based on</w:t>
            </w:r>
            <w:r w:rsidR="00DB21A2" w:rsidRPr="00711553">
              <w:rPr>
                <w:rFonts w:asciiTheme="minorHAnsi" w:hAnsiTheme="minorHAnsi"/>
                <w:b w:val="0"/>
                <w:lang w:val="en-US"/>
              </w:rPr>
              <w:t xml:space="preserve"> (if an updated profile)</w:t>
            </w:r>
          </w:p>
        </w:tc>
        <w:tc>
          <w:tcPr>
            <w:tcW w:w="4832" w:type="dxa"/>
          </w:tcPr>
          <w:p w:rsidR="00266E25" w:rsidRPr="00711553" w:rsidRDefault="00266E25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703501" w:rsidRPr="00711553" w:rsidTr="00266E25">
        <w:tc>
          <w:tcPr>
            <w:tcW w:w="4832" w:type="dxa"/>
          </w:tcPr>
          <w:p w:rsidR="00703501" w:rsidRPr="00711553" w:rsidRDefault="00A37AFD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Profiled By</w:t>
            </w:r>
          </w:p>
        </w:tc>
        <w:tc>
          <w:tcPr>
            <w:tcW w:w="4832" w:type="dxa"/>
          </w:tcPr>
          <w:p w:rsidR="00703501" w:rsidRPr="00711553" w:rsidRDefault="00703501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703501" w:rsidRPr="00711553" w:rsidTr="00266E25">
        <w:tc>
          <w:tcPr>
            <w:tcW w:w="4832" w:type="dxa"/>
          </w:tcPr>
          <w:p w:rsidR="00703501" w:rsidRPr="00711553" w:rsidRDefault="00703501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Date</w:t>
            </w:r>
            <w:r w:rsidR="00DB21A2" w:rsidRPr="00711553">
              <w:rPr>
                <w:rFonts w:asciiTheme="minorHAnsi" w:hAnsiTheme="minorHAnsi"/>
                <w:b w:val="0"/>
                <w:lang w:val="en-US"/>
              </w:rPr>
              <w:t xml:space="preserve"> Profile Created</w:t>
            </w:r>
          </w:p>
        </w:tc>
        <w:tc>
          <w:tcPr>
            <w:tcW w:w="4832" w:type="dxa"/>
          </w:tcPr>
          <w:p w:rsidR="00703501" w:rsidRPr="00711553" w:rsidRDefault="00703501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703501" w:rsidRPr="00711553" w:rsidTr="00266E25">
        <w:tc>
          <w:tcPr>
            <w:tcW w:w="4832" w:type="dxa"/>
          </w:tcPr>
          <w:p w:rsidR="00703501" w:rsidRPr="00711553" w:rsidRDefault="00DB21A2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 xml:space="preserve">Version of </w:t>
            </w:r>
            <w:r w:rsidR="00703501" w:rsidRPr="00711553">
              <w:rPr>
                <w:rFonts w:asciiTheme="minorHAnsi" w:hAnsiTheme="minorHAnsi"/>
                <w:b w:val="0"/>
                <w:lang w:val="en-US"/>
              </w:rPr>
              <w:t xml:space="preserve">Profiler </w:t>
            </w:r>
            <w:r w:rsidRPr="00711553">
              <w:rPr>
                <w:rFonts w:asciiTheme="minorHAnsi" w:hAnsiTheme="minorHAnsi"/>
                <w:b w:val="0"/>
                <w:lang w:val="en-US"/>
              </w:rPr>
              <w:t>Used</w:t>
            </w:r>
          </w:p>
        </w:tc>
        <w:tc>
          <w:tcPr>
            <w:tcW w:w="4832" w:type="dxa"/>
          </w:tcPr>
          <w:p w:rsidR="00703501" w:rsidRPr="00711553" w:rsidRDefault="00703501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266E25" w:rsidRPr="00711553" w:rsidTr="00266E25">
        <w:tc>
          <w:tcPr>
            <w:tcW w:w="4832" w:type="dxa"/>
          </w:tcPr>
          <w:p w:rsidR="00266E25" w:rsidRPr="00711553" w:rsidRDefault="00266E25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Profiler System Information</w:t>
            </w:r>
          </w:p>
        </w:tc>
        <w:tc>
          <w:tcPr>
            <w:tcW w:w="4832" w:type="dxa"/>
          </w:tcPr>
          <w:p w:rsidR="00266E25" w:rsidRPr="00711553" w:rsidRDefault="00266E25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OS: Windows 2008 64-bit (non-R2)</w:t>
            </w:r>
          </w:p>
          <w:p w:rsidR="00266E25" w:rsidRPr="00711553" w:rsidRDefault="00266E25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OS SP:</w:t>
            </w:r>
          </w:p>
          <w:p w:rsidR="00266E25" w:rsidRPr="00711553" w:rsidRDefault="00266E25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Patches:</w:t>
            </w:r>
          </w:p>
        </w:tc>
      </w:tr>
    </w:tbl>
    <w:p w:rsidR="00703501" w:rsidRPr="00711553" w:rsidRDefault="00703501" w:rsidP="00711553">
      <w:pPr>
        <w:pStyle w:val="BodyText"/>
        <w:spacing w:before="60" w:after="60"/>
        <w:ind w:left="144" w:right="173"/>
        <w:rPr>
          <w:rFonts w:asciiTheme="minorHAnsi" w:hAnsiTheme="minorHAnsi"/>
        </w:rPr>
      </w:pPr>
    </w:p>
    <w:tbl>
      <w:tblPr>
        <w:tblStyle w:val="KirxorgTitleRow"/>
        <w:tblW w:w="0" w:type="auto"/>
        <w:tblLook w:val="01E0" w:firstRow="1" w:lastRow="1" w:firstColumn="1" w:lastColumn="1" w:noHBand="0" w:noVBand="0"/>
      </w:tblPr>
      <w:tblGrid>
        <w:gridCol w:w="4832"/>
        <w:gridCol w:w="4832"/>
      </w:tblGrid>
      <w:tr w:rsidR="00703501" w:rsidRPr="00711553" w:rsidTr="00703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32" w:type="dxa"/>
            <w:shd w:val="clear" w:color="auto" w:fill="548DD4"/>
          </w:tcPr>
          <w:p w:rsidR="00703501" w:rsidRPr="00711553" w:rsidRDefault="00703501" w:rsidP="00B93353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Application [1]</w:t>
            </w:r>
          </w:p>
        </w:tc>
        <w:tc>
          <w:tcPr>
            <w:tcW w:w="4832" w:type="dxa"/>
            <w:shd w:val="clear" w:color="auto" w:fill="548DD4"/>
          </w:tcPr>
          <w:p w:rsidR="00703501" w:rsidRPr="00711553" w:rsidRDefault="00703501" w:rsidP="00B93353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Version</w:t>
            </w:r>
          </w:p>
        </w:tc>
      </w:tr>
      <w:tr w:rsidR="00703501" w:rsidRPr="00711553" w:rsidTr="00266E25">
        <w:tc>
          <w:tcPr>
            <w:tcW w:w="4832" w:type="dxa"/>
          </w:tcPr>
          <w:p w:rsidR="00703501" w:rsidRPr="00711553" w:rsidRDefault="00703501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Name</w:t>
            </w:r>
          </w:p>
        </w:tc>
        <w:tc>
          <w:tcPr>
            <w:tcW w:w="4832" w:type="dxa"/>
          </w:tcPr>
          <w:p w:rsidR="00703501" w:rsidRPr="00711553" w:rsidRDefault="00703501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703501" w:rsidRPr="00711553" w:rsidTr="00266E25">
        <w:tc>
          <w:tcPr>
            <w:tcW w:w="4832" w:type="dxa"/>
          </w:tcPr>
          <w:p w:rsidR="00703501" w:rsidRPr="00711553" w:rsidRDefault="00703501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Version</w:t>
            </w:r>
          </w:p>
        </w:tc>
        <w:tc>
          <w:tcPr>
            <w:tcW w:w="4832" w:type="dxa"/>
          </w:tcPr>
          <w:p w:rsidR="00703501" w:rsidRPr="00711553" w:rsidRDefault="00703501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703501" w:rsidRPr="00711553" w:rsidTr="00266E25">
        <w:tc>
          <w:tcPr>
            <w:tcW w:w="4832" w:type="dxa"/>
          </w:tcPr>
          <w:p w:rsidR="00703501" w:rsidRPr="00711553" w:rsidRDefault="00703501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Comment</w:t>
            </w:r>
          </w:p>
        </w:tc>
        <w:tc>
          <w:tcPr>
            <w:tcW w:w="4832" w:type="dxa"/>
          </w:tcPr>
          <w:p w:rsidR="00703501" w:rsidRPr="00711553" w:rsidRDefault="00703501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</w:tbl>
    <w:p w:rsidR="00703501" w:rsidRPr="00711553" w:rsidRDefault="00703501" w:rsidP="00711553">
      <w:pPr>
        <w:pStyle w:val="BodyText"/>
        <w:spacing w:before="60" w:after="60"/>
        <w:ind w:left="144" w:right="173"/>
        <w:rPr>
          <w:rFonts w:asciiTheme="minorHAnsi" w:hAnsiTheme="minorHAnsi"/>
        </w:rPr>
      </w:pPr>
    </w:p>
    <w:tbl>
      <w:tblPr>
        <w:tblStyle w:val="KirxorgTitleRow"/>
        <w:tblW w:w="0" w:type="auto"/>
        <w:tblLook w:val="01E0" w:firstRow="1" w:lastRow="1" w:firstColumn="1" w:lastColumn="1" w:noHBand="0" w:noVBand="0"/>
      </w:tblPr>
      <w:tblGrid>
        <w:gridCol w:w="4832"/>
        <w:gridCol w:w="4832"/>
      </w:tblGrid>
      <w:tr w:rsidR="00703501" w:rsidRPr="00711553" w:rsidTr="00703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32" w:type="dxa"/>
            <w:shd w:val="clear" w:color="auto" w:fill="548DD4"/>
          </w:tcPr>
          <w:p w:rsidR="00703501" w:rsidRPr="00711553" w:rsidRDefault="00703501" w:rsidP="00B93353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Application [2]</w:t>
            </w:r>
          </w:p>
        </w:tc>
        <w:tc>
          <w:tcPr>
            <w:tcW w:w="4832" w:type="dxa"/>
            <w:shd w:val="clear" w:color="auto" w:fill="548DD4"/>
          </w:tcPr>
          <w:p w:rsidR="00703501" w:rsidRPr="00711553" w:rsidRDefault="00703501" w:rsidP="00B93353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Version</w:t>
            </w:r>
          </w:p>
        </w:tc>
      </w:tr>
      <w:tr w:rsidR="00703501" w:rsidRPr="00711553" w:rsidTr="00266E25">
        <w:tc>
          <w:tcPr>
            <w:tcW w:w="4832" w:type="dxa"/>
          </w:tcPr>
          <w:p w:rsidR="00703501" w:rsidRPr="00711553" w:rsidRDefault="00703501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Name</w:t>
            </w:r>
          </w:p>
        </w:tc>
        <w:tc>
          <w:tcPr>
            <w:tcW w:w="4832" w:type="dxa"/>
          </w:tcPr>
          <w:p w:rsidR="00703501" w:rsidRPr="00711553" w:rsidRDefault="00703501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703501" w:rsidRPr="00711553" w:rsidTr="00266E25">
        <w:tc>
          <w:tcPr>
            <w:tcW w:w="4832" w:type="dxa"/>
          </w:tcPr>
          <w:p w:rsidR="00703501" w:rsidRPr="00711553" w:rsidRDefault="00703501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Version</w:t>
            </w:r>
          </w:p>
        </w:tc>
        <w:tc>
          <w:tcPr>
            <w:tcW w:w="4832" w:type="dxa"/>
          </w:tcPr>
          <w:p w:rsidR="00703501" w:rsidRPr="00711553" w:rsidRDefault="00703501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703501" w:rsidRPr="00711553" w:rsidTr="00266E25">
        <w:tc>
          <w:tcPr>
            <w:tcW w:w="4832" w:type="dxa"/>
          </w:tcPr>
          <w:p w:rsidR="00703501" w:rsidRPr="00711553" w:rsidRDefault="00703501" w:rsidP="00B9335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Comment</w:t>
            </w:r>
          </w:p>
        </w:tc>
        <w:tc>
          <w:tcPr>
            <w:tcW w:w="4832" w:type="dxa"/>
          </w:tcPr>
          <w:p w:rsidR="00703501" w:rsidRPr="00711553" w:rsidRDefault="00703501" w:rsidP="00B93353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</w:tbl>
    <w:p w:rsidR="00703501" w:rsidRPr="00711553" w:rsidRDefault="00703501" w:rsidP="00711553">
      <w:pPr>
        <w:pStyle w:val="BodyText"/>
        <w:spacing w:before="60" w:after="60"/>
        <w:ind w:left="144" w:right="173"/>
        <w:rPr>
          <w:rFonts w:asciiTheme="minorHAnsi" w:hAnsiTheme="minorHAnsi"/>
        </w:rPr>
      </w:pPr>
    </w:p>
    <w:tbl>
      <w:tblPr>
        <w:tblStyle w:val="KirxorgTitleRow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03501" w:rsidRPr="00711553" w:rsidTr="00703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9" w:type="dxa"/>
            <w:shd w:val="clear" w:color="auto" w:fill="548DD4"/>
          </w:tcPr>
          <w:p w:rsidR="00703501" w:rsidRPr="00711553" w:rsidRDefault="0019656E" w:rsidP="00B93353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Notes</w:t>
            </w:r>
          </w:p>
        </w:tc>
      </w:tr>
      <w:tr w:rsidR="00703501" w:rsidRPr="00711553" w:rsidTr="00266E25">
        <w:tc>
          <w:tcPr>
            <w:tcW w:w="9779" w:type="dxa"/>
          </w:tcPr>
          <w:p w:rsidR="00703501" w:rsidRPr="00711553" w:rsidRDefault="00703501" w:rsidP="00B933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</w:p>
        </w:tc>
      </w:tr>
    </w:tbl>
    <w:p w:rsidR="005777F2" w:rsidRDefault="005777F2" w:rsidP="00703501">
      <w:pPr>
        <w:pStyle w:val="BodyText"/>
        <w:rPr>
          <w:rFonts w:asciiTheme="minorHAnsi" w:hAnsiTheme="minorHAnsi"/>
        </w:rPr>
      </w:pPr>
    </w:p>
    <w:p w:rsidR="005777F2" w:rsidRDefault="005777F2">
      <w:pPr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</w:rPr>
        <w:br w:type="page"/>
      </w:r>
    </w:p>
    <w:p w:rsidR="00703501" w:rsidRPr="00711553" w:rsidRDefault="00703501" w:rsidP="00711553">
      <w:pPr>
        <w:pStyle w:val="Heading1"/>
        <w:keepLines w:val="0"/>
        <w:spacing w:before="60" w:after="60" w:line="288" w:lineRule="auto"/>
        <w:ind w:left="144" w:right="173"/>
        <w:jc w:val="both"/>
        <w:rPr>
          <w:rFonts w:asciiTheme="minorHAnsi" w:hAnsiTheme="minorHAnsi"/>
        </w:rPr>
      </w:pPr>
      <w:bookmarkStart w:id="2" w:name="_Toc239860805"/>
      <w:r w:rsidRPr="00711553">
        <w:rPr>
          <w:rFonts w:asciiTheme="minorHAnsi" w:hAnsiTheme="minorHAnsi"/>
        </w:rPr>
        <w:lastRenderedPageBreak/>
        <w:t>Pre</w:t>
      </w:r>
      <w:r w:rsidR="00DB21A2" w:rsidRPr="00711553">
        <w:rPr>
          <w:rFonts w:asciiTheme="minorHAnsi" w:hAnsiTheme="minorHAnsi"/>
        </w:rPr>
        <w:t>-Wizard Setup</w:t>
      </w:r>
      <w:bookmarkEnd w:id="2"/>
    </w:p>
    <w:p w:rsidR="00703501" w:rsidRPr="00711553" w:rsidRDefault="00703501" w:rsidP="00703501">
      <w:pPr>
        <w:pStyle w:val="BodyText"/>
        <w:rPr>
          <w:rFonts w:asciiTheme="minorHAnsi" w:hAnsiTheme="minorHAnsi"/>
        </w:rPr>
      </w:pPr>
      <w:r w:rsidRPr="00711553">
        <w:rPr>
          <w:rFonts w:asciiTheme="minorHAnsi" w:hAnsiTheme="minorHAnsi"/>
        </w:rPr>
        <w:t>This section contains task</w:t>
      </w:r>
      <w:r w:rsidR="00DB21A2" w:rsidRPr="00711553">
        <w:rPr>
          <w:rFonts w:asciiTheme="minorHAnsi" w:hAnsiTheme="minorHAnsi"/>
        </w:rPr>
        <w:t>s</w:t>
      </w:r>
      <w:r w:rsidRPr="00711553">
        <w:rPr>
          <w:rFonts w:asciiTheme="minorHAnsi" w:hAnsiTheme="minorHAnsi"/>
        </w:rPr>
        <w:t xml:space="preserve"> that are executed before </w:t>
      </w:r>
      <w:r w:rsidR="00266E25" w:rsidRPr="00711553">
        <w:rPr>
          <w:rFonts w:asciiTheme="minorHAnsi" w:hAnsiTheme="minorHAnsi"/>
        </w:rPr>
        <w:t>Profiler</w:t>
      </w:r>
      <w:r w:rsidRPr="00711553">
        <w:rPr>
          <w:rFonts w:asciiTheme="minorHAnsi" w:hAnsiTheme="minorHAnsi"/>
        </w:rPr>
        <w:t xml:space="preserve"> Wizard has been started. </w:t>
      </w:r>
    </w:p>
    <w:p w:rsidR="00703501" w:rsidRPr="00711553" w:rsidRDefault="00703501" w:rsidP="00703501">
      <w:pPr>
        <w:pStyle w:val="BodyText"/>
        <w:rPr>
          <w:rFonts w:asciiTheme="minorHAnsi" w:hAnsiTheme="minorHAnsi"/>
        </w:rPr>
      </w:pPr>
      <w:r w:rsidRPr="00711553">
        <w:rPr>
          <w:rFonts w:asciiTheme="minorHAnsi" w:hAnsiTheme="minorHAnsi"/>
        </w:rPr>
        <w:t>Examples</w:t>
      </w:r>
    </w:p>
    <w:p w:rsidR="00703501" w:rsidRPr="00711553" w:rsidRDefault="00703501" w:rsidP="00503664">
      <w:pPr>
        <w:pStyle w:val="Aufzhlung1"/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711553">
        <w:rPr>
          <w:rFonts w:asciiTheme="minorHAnsi" w:hAnsiTheme="minorHAnsi"/>
          <w:lang w:val="en-US"/>
        </w:rPr>
        <w:t>No general preparations were necessary</w:t>
      </w:r>
    </w:p>
    <w:p w:rsidR="00703501" w:rsidRPr="00711553" w:rsidRDefault="00703501" w:rsidP="00503664">
      <w:pPr>
        <w:pStyle w:val="Aufzhlung1"/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711553">
        <w:rPr>
          <w:rFonts w:asciiTheme="minorHAnsi" w:hAnsiTheme="minorHAnsi"/>
          <w:lang w:val="en-US"/>
        </w:rPr>
        <w:t xml:space="preserve">Installation sources have been copied </w:t>
      </w:r>
    </w:p>
    <w:p w:rsidR="00703501" w:rsidRPr="00711553" w:rsidRDefault="00703501" w:rsidP="00503664">
      <w:pPr>
        <w:pStyle w:val="Aufzhlung1"/>
        <w:numPr>
          <w:ilvl w:val="1"/>
          <w:numId w:val="37"/>
        </w:numPr>
        <w:rPr>
          <w:rFonts w:asciiTheme="minorHAnsi" w:hAnsiTheme="minorHAnsi"/>
          <w:lang w:val="en-US"/>
        </w:rPr>
      </w:pPr>
      <w:r w:rsidRPr="00711553">
        <w:rPr>
          <w:rFonts w:asciiTheme="minorHAnsi" w:hAnsiTheme="minorHAnsi"/>
          <w:lang w:val="en-US"/>
        </w:rPr>
        <w:t xml:space="preserve">from: &lt;CD: Name; Network Share: Server and Path; Internet: URL&gt; </w:t>
      </w:r>
    </w:p>
    <w:p w:rsidR="00703501" w:rsidRPr="00711553" w:rsidRDefault="00703501" w:rsidP="00503664">
      <w:pPr>
        <w:pStyle w:val="Aufzhlung1"/>
        <w:numPr>
          <w:ilvl w:val="1"/>
          <w:numId w:val="37"/>
        </w:numPr>
        <w:rPr>
          <w:rFonts w:asciiTheme="minorHAnsi" w:hAnsiTheme="minorHAnsi"/>
          <w:lang w:val="en-US"/>
        </w:rPr>
      </w:pPr>
      <w:r w:rsidRPr="00711553">
        <w:rPr>
          <w:rFonts w:asciiTheme="minorHAnsi" w:hAnsiTheme="minorHAnsi"/>
          <w:lang w:val="en-US"/>
        </w:rPr>
        <w:t xml:space="preserve">to </w:t>
      </w:r>
      <w:r w:rsidR="00266E25" w:rsidRPr="00711553">
        <w:rPr>
          <w:rFonts w:asciiTheme="minorHAnsi" w:hAnsiTheme="minorHAnsi"/>
          <w:lang w:val="en-US"/>
        </w:rPr>
        <w:t>Profiler</w:t>
      </w:r>
      <w:r w:rsidRPr="00711553">
        <w:rPr>
          <w:rFonts w:asciiTheme="minorHAnsi" w:hAnsiTheme="minorHAnsi"/>
          <w:lang w:val="en-US"/>
        </w:rPr>
        <w:t>, Folder: &lt;Desktop, Q:\Installation Sources&gt;</w:t>
      </w:r>
    </w:p>
    <w:p w:rsidR="00703501" w:rsidRPr="00711553" w:rsidRDefault="00703501" w:rsidP="00503664">
      <w:pPr>
        <w:pStyle w:val="Aufzhlung1"/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711553">
        <w:rPr>
          <w:rFonts w:asciiTheme="minorHAnsi" w:hAnsiTheme="minorHAnsi"/>
          <w:lang w:val="en-US"/>
        </w:rPr>
        <w:t>License key:</w:t>
      </w:r>
    </w:p>
    <w:p w:rsidR="00703501" w:rsidRPr="00711553" w:rsidRDefault="00703501" w:rsidP="00503664">
      <w:pPr>
        <w:pStyle w:val="Aufzhlung1"/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711553">
        <w:rPr>
          <w:rFonts w:asciiTheme="minorHAnsi" w:hAnsiTheme="minorHAnsi"/>
          <w:lang w:val="en-US"/>
        </w:rPr>
        <w:t>License file name:</w:t>
      </w:r>
    </w:p>
    <w:p w:rsidR="00703501" w:rsidRPr="00711553" w:rsidRDefault="00703501" w:rsidP="00503664">
      <w:pPr>
        <w:pStyle w:val="Aufzhlung1"/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711553">
        <w:rPr>
          <w:rFonts w:asciiTheme="minorHAnsi" w:hAnsiTheme="minorHAnsi"/>
          <w:lang w:val="en-US"/>
        </w:rPr>
        <w:t>(Classical) installation guide available</w:t>
      </w:r>
    </w:p>
    <w:p w:rsidR="00503664" w:rsidRPr="00711553" w:rsidRDefault="00503664" w:rsidP="00503664">
      <w:pPr>
        <w:pStyle w:val="Aufzhlung1"/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711553">
        <w:rPr>
          <w:rFonts w:asciiTheme="minorHAnsi" w:hAnsiTheme="minorHAnsi"/>
          <w:lang w:val="en-US"/>
        </w:rPr>
        <w:t>The following software was installed in the profiler prior to beginning installation</w:t>
      </w:r>
    </w:p>
    <w:p w:rsidR="00503664" w:rsidRPr="00711553" w:rsidRDefault="00503664" w:rsidP="00503664">
      <w:pPr>
        <w:pStyle w:val="Aufzhlung1"/>
        <w:numPr>
          <w:ilvl w:val="1"/>
          <w:numId w:val="37"/>
        </w:numPr>
        <w:rPr>
          <w:rFonts w:asciiTheme="minorHAnsi" w:hAnsiTheme="minorHAnsi"/>
          <w:lang w:val="en-US"/>
        </w:rPr>
      </w:pPr>
      <w:r w:rsidRPr="00711553">
        <w:rPr>
          <w:rFonts w:asciiTheme="minorHAnsi" w:hAnsiTheme="minorHAnsi"/>
          <w:lang w:val="en-US"/>
        </w:rPr>
        <w:t>MS Office 2010</w:t>
      </w:r>
    </w:p>
    <w:p w:rsidR="00503664" w:rsidRPr="00711553" w:rsidRDefault="00503664" w:rsidP="00503664">
      <w:pPr>
        <w:pStyle w:val="Aufzhlung1"/>
        <w:numPr>
          <w:ilvl w:val="1"/>
          <w:numId w:val="37"/>
        </w:numPr>
        <w:rPr>
          <w:rFonts w:asciiTheme="minorHAnsi" w:hAnsiTheme="minorHAnsi"/>
          <w:lang w:val="en-US"/>
        </w:rPr>
      </w:pPr>
      <w:r w:rsidRPr="00711553">
        <w:rPr>
          <w:rFonts w:asciiTheme="minorHAnsi" w:hAnsiTheme="minorHAnsi"/>
          <w:lang w:val="en-US"/>
        </w:rPr>
        <w:t>Adobe Reader</w:t>
      </w:r>
    </w:p>
    <w:p w:rsidR="00503664" w:rsidRPr="00711553" w:rsidRDefault="00503664" w:rsidP="00503664">
      <w:pPr>
        <w:pStyle w:val="Aufzhlung1"/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711553">
        <w:rPr>
          <w:rFonts w:asciiTheme="minorHAnsi" w:hAnsiTheme="minorHAnsi"/>
          <w:lang w:val="en-US"/>
        </w:rPr>
        <w:t>The Profiler was joined to the domain.</w:t>
      </w:r>
    </w:p>
    <w:p w:rsidR="00703501" w:rsidRPr="00711553" w:rsidRDefault="00266E25" w:rsidP="00711553">
      <w:pPr>
        <w:pStyle w:val="Heading2"/>
        <w:keepLines w:val="0"/>
        <w:numPr>
          <w:ilvl w:val="1"/>
          <w:numId w:val="0"/>
        </w:numPr>
        <w:tabs>
          <w:tab w:val="num" w:pos="624"/>
        </w:tabs>
        <w:spacing w:before="60" w:after="60" w:line="288" w:lineRule="auto"/>
        <w:ind w:left="144" w:right="173"/>
        <w:jc w:val="both"/>
        <w:rPr>
          <w:rFonts w:asciiTheme="minorHAnsi" w:hAnsiTheme="minorHAnsi"/>
        </w:rPr>
      </w:pPr>
      <w:bookmarkStart w:id="3" w:name="_Toc239860810"/>
      <w:r w:rsidRPr="00711553">
        <w:rPr>
          <w:rFonts w:asciiTheme="minorHAnsi" w:hAnsiTheme="minorHAnsi"/>
        </w:rPr>
        <w:t>Profiler</w:t>
      </w:r>
      <w:r w:rsidR="00703501" w:rsidRPr="00711553">
        <w:rPr>
          <w:rFonts w:asciiTheme="minorHAnsi" w:hAnsiTheme="minorHAnsi"/>
        </w:rPr>
        <w:t xml:space="preserve"> Settings</w:t>
      </w:r>
      <w:bookmarkEnd w:id="3"/>
    </w:p>
    <w:tbl>
      <w:tblPr>
        <w:tblStyle w:val="KirxorgTitleRow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03501" w:rsidRPr="00711553" w:rsidTr="00703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9" w:type="dxa"/>
            <w:shd w:val="clear" w:color="auto" w:fill="548DD4"/>
          </w:tcPr>
          <w:p w:rsidR="00703501" w:rsidRPr="00711553" w:rsidRDefault="00266E25" w:rsidP="00B933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  <w:r w:rsidRPr="00711553">
              <w:rPr>
                <w:rFonts w:asciiTheme="minorHAnsi" w:hAnsiTheme="minorHAnsi"/>
              </w:rPr>
              <w:t>Profiler</w:t>
            </w:r>
            <w:r w:rsidR="00703501" w:rsidRPr="00711553">
              <w:rPr>
                <w:rFonts w:asciiTheme="minorHAnsi" w:hAnsiTheme="minorHAnsi"/>
              </w:rPr>
              <w:t xml:space="preserve"> settings that have been modified</w:t>
            </w:r>
            <w:r w:rsidR="00732820" w:rsidRPr="00711553">
              <w:rPr>
                <w:rFonts w:asciiTheme="minorHAnsi" w:hAnsiTheme="minorHAnsi"/>
              </w:rPr>
              <w:t xml:space="preserve"> from the default</w:t>
            </w:r>
            <w:r w:rsidR="00703501" w:rsidRPr="00711553">
              <w:rPr>
                <w:rFonts w:asciiTheme="minorHAnsi" w:hAnsiTheme="minorHAnsi"/>
              </w:rPr>
              <w:t xml:space="preserve">: </w:t>
            </w:r>
          </w:p>
        </w:tc>
      </w:tr>
      <w:tr w:rsidR="00703501" w:rsidRPr="00711553" w:rsidTr="00266E25">
        <w:tc>
          <w:tcPr>
            <w:tcW w:w="9779" w:type="dxa"/>
          </w:tcPr>
          <w:p w:rsidR="00703501" w:rsidRPr="00711553" w:rsidRDefault="00703501" w:rsidP="00B93353">
            <w:pPr>
              <w:pStyle w:val="BodyText"/>
              <w:keepNext w:val="0"/>
              <w:numPr>
                <w:ilvl w:val="0"/>
                <w:numId w:val="33"/>
              </w:numPr>
              <w:spacing w:before="0" w:after="0" w:line="240" w:lineRule="auto"/>
              <w:ind w:left="144" w:right="173" w:firstLine="0"/>
              <w:rPr>
                <w:rFonts w:asciiTheme="minorHAnsi" w:hAnsiTheme="minorHAnsi"/>
              </w:rPr>
            </w:pPr>
            <w:r w:rsidRPr="00711553">
              <w:rPr>
                <w:rFonts w:asciiTheme="minorHAnsi" w:hAnsiTheme="minorHAnsi"/>
              </w:rPr>
              <w:t>Example: Exclusion Items</w:t>
            </w:r>
          </w:p>
          <w:p w:rsidR="00703501" w:rsidRPr="00711553" w:rsidRDefault="00703501" w:rsidP="00B93353">
            <w:pPr>
              <w:pStyle w:val="BodyText"/>
              <w:keepNext w:val="0"/>
              <w:numPr>
                <w:ilvl w:val="0"/>
                <w:numId w:val="33"/>
              </w:numPr>
              <w:spacing w:before="0" w:after="0" w:line="240" w:lineRule="auto"/>
              <w:ind w:left="144" w:right="173" w:firstLine="0"/>
              <w:rPr>
                <w:rFonts w:asciiTheme="minorHAnsi" w:hAnsiTheme="minorHAnsi"/>
              </w:rPr>
            </w:pPr>
            <w:r w:rsidRPr="00711553">
              <w:rPr>
                <w:rFonts w:asciiTheme="minorHAnsi" w:hAnsiTheme="minorHAnsi"/>
              </w:rPr>
              <w:t xml:space="preserve">Example: </w:t>
            </w:r>
            <w:r w:rsidR="00266E25" w:rsidRPr="00711553">
              <w:rPr>
                <w:rFonts w:asciiTheme="minorHAnsi" w:hAnsiTheme="minorHAnsi"/>
              </w:rPr>
              <w:t>Profiler</w:t>
            </w:r>
            <w:r w:rsidRPr="00711553">
              <w:rPr>
                <w:rFonts w:asciiTheme="minorHAnsi" w:hAnsiTheme="minorHAnsi"/>
              </w:rPr>
              <w:t xml:space="preserve"> options</w:t>
            </w:r>
          </w:p>
        </w:tc>
      </w:tr>
    </w:tbl>
    <w:p w:rsidR="00703501" w:rsidRPr="00711553" w:rsidRDefault="00703501" w:rsidP="00703501">
      <w:pPr>
        <w:rPr>
          <w:rFonts w:asciiTheme="minorHAnsi" w:hAnsiTheme="minorHAnsi"/>
        </w:rPr>
      </w:pPr>
    </w:p>
    <w:p w:rsidR="00703501" w:rsidRPr="00711553" w:rsidRDefault="00266E25" w:rsidP="00DB21A2">
      <w:pPr>
        <w:pStyle w:val="Heading1"/>
        <w:keepLines w:val="0"/>
        <w:pageBreakBefore/>
        <w:spacing w:before="0" w:after="240" w:line="288" w:lineRule="auto"/>
        <w:ind w:left="357" w:right="170" w:hanging="357"/>
        <w:jc w:val="both"/>
        <w:rPr>
          <w:rFonts w:asciiTheme="minorHAnsi" w:hAnsiTheme="minorHAnsi"/>
        </w:rPr>
      </w:pPr>
      <w:bookmarkStart w:id="4" w:name="_Toc239860811"/>
      <w:r w:rsidRPr="00711553">
        <w:rPr>
          <w:rFonts w:asciiTheme="minorHAnsi" w:hAnsiTheme="minorHAnsi"/>
        </w:rPr>
        <w:lastRenderedPageBreak/>
        <w:t>Profiling</w:t>
      </w:r>
      <w:r w:rsidR="00703501" w:rsidRPr="00711553">
        <w:rPr>
          <w:rFonts w:asciiTheme="minorHAnsi" w:hAnsiTheme="minorHAnsi"/>
        </w:rPr>
        <w:t xml:space="preserve"> Wizard</w:t>
      </w:r>
      <w:bookmarkEnd w:id="4"/>
    </w:p>
    <w:tbl>
      <w:tblPr>
        <w:tblStyle w:val="KirxorgTitleRow"/>
        <w:tblW w:w="5000" w:type="pct"/>
        <w:tblLook w:val="01E0" w:firstRow="1" w:lastRow="1" w:firstColumn="1" w:lastColumn="1" w:noHBand="0" w:noVBand="0"/>
      </w:tblPr>
      <w:tblGrid>
        <w:gridCol w:w="3662"/>
        <w:gridCol w:w="4682"/>
        <w:gridCol w:w="2672"/>
      </w:tblGrid>
      <w:tr w:rsidR="00703501" w:rsidRPr="00711553" w:rsidTr="00A94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2" w:type="pct"/>
            <w:shd w:val="clear" w:color="auto" w:fill="548DD4"/>
          </w:tcPr>
          <w:p w:rsidR="00703501" w:rsidRPr="00711553" w:rsidRDefault="00BD2500" w:rsidP="00A37AFD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</w:rPr>
              <w:t>Step 1</w:t>
            </w:r>
          </w:p>
        </w:tc>
        <w:tc>
          <w:tcPr>
            <w:tcW w:w="3338" w:type="pct"/>
            <w:gridSpan w:val="2"/>
            <w:shd w:val="clear" w:color="auto" w:fill="548DD4"/>
          </w:tcPr>
          <w:p w:rsidR="00703501" w:rsidRPr="00711553" w:rsidRDefault="00BD2500" w:rsidP="00A37AFD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</w:rPr>
              <w:t>Package Information</w:t>
            </w:r>
          </w:p>
        </w:tc>
      </w:tr>
      <w:tr w:rsidR="00703501" w:rsidRPr="00711553" w:rsidTr="00A94FBE">
        <w:trPr>
          <w:trHeight w:val="374"/>
        </w:trPr>
        <w:tc>
          <w:tcPr>
            <w:tcW w:w="1662" w:type="pct"/>
          </w:tcPr>
          <w:p w:rsidR="00703501" w:rsidRPr="00711553" w:rsidRDefault="00266E25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bookmarkStart w:id="5" w:name="PkgInfo_Name" w:colFirst="1" w:colLast="1"/>
            <w:r w:rsidRPr="00711553">
              <w:rPr>
                <w:rFonts w:asciiTheme="minorHAnsi" w:hAnsiTheme="minorHAnsi"/>
                <w:b w:val="0"/>
                <w:lang w:val="en-US"/>
              </w:rPr>
              <w:t>Profile</w:t>
            </w:r>
            <w:r w:rsidR="00703501" w:rsidRPr="00711553">
              <w:rPr>
                <w:rFonts w:asciiTheme="minorHAnsi" w:hAnsiTheme="minorHAnsi"/>
                <w:b w:val="0"/>
                <w:lang w:val="en-US"/>
              </w:rPr>
              <w:t xml:space="preserve"> Name </w:t>
            </w:r>
          </w:p>
        </w:tc>
        <w:tc>
          <w:tcPr>
            <w:tcW w:w="3338" w:type="pct"/>
            <w:gridSpan w:val="2"/>
          </w:tcPr>
          <w:p w:rsidR="00703501" w:rsidRPr="00711553" w:rsidRDefault="00DB782A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fldChar w:fldCharType="begin"/>
            </w:r>
            <w:r>
              <w:instrText xml:space="preserve"> SUBJECT  \* Upper  \* MERGEFORMAT </w:instrText>
            </w:r>
            <w:r>
              <w:fldChar w:fldCharType="separate"/>
            </w:r>
            <w:r w:rsidR="00A37AFD" w:rsidRPr="00711553">
              <w:rPr>
                <w:rFonts w:asciiTheme="minorHAnsi" w:hAnsiTheme="minorHAnsi"/>
                <w:lang w:val="en-US"/>
              </w:rPr>
              <w:t>PACKAGE_MANUFACTURER_VERSION_TYPE</w:t>
            </w:r>
            <w:r>
              <w:rPr>
                <w:rFonts w:asciiTheme="minorHAnsi" w:hAnsiTheme="minorHAnsi"/>
                <w:lang w:val="en-US"/>
              </w:rPr>
              <w:fldChar w:fldCharType="end"/>
            </w:r>
          </w:p>
        </w:tc>
      </w:tr>
      <w:tr w:rsidR="00A37AFD" w:rsidRPr="00711553" w:rsidTr="00A94FBE">
        <w:tc>
          <w:tcPr>
            <w:tcW w:w="1662" w:type="pct"/>
          </w:tcPr>
          <w:p w:rsidR="00A37AFD" w:rsidRPr="00711553" w:rsidRDefault="00A37AFD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Profile Name (friendly)</w:t>
            </w:r>
          </w:p>
        </w:tc>
        <w:tc>
          <w:tcPr>
            <w:tcW w:w="3338" w:type="pct"/>
            <w:gridSpan w:val="2"/>
          </w:tcPr>
          <w:p w:rsidR="00A37AFD" w:rsidRPr="00711553" w:rsidRDefault="00A37AFD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bookmarkEnd w:id="5"/>
      <w:tr w:rsidR="001B07DE" w:rsidRPr="00711553" w:rsidTr="00A94FBE">
        <w:tc>
          <w:tcPr>
            <w:tcW w:w="1662" w:type="pct"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Enable User Updates</w:t>
            </w:r>
          </w:p>
        </w:tc>
        <w:tc>
          <w:tcPr>
            <w:tcW w:w="3338" w:type="pct"/>
            <w:gridSpan w:val="2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B07DE" w:rsidRPr="00711553" w:rsidTr="00A94FBE">
        <w:tc>
          <w:tcPr>
            <w:tcW w:w="1662" w:type="pct"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Security</w:t>
            </w:r>
          </w:p>
        </w:tc>
        <w:tc>
          <w:tcPr>
            <w:tcW w:w="3338" w:type="pct"/>
            <w:gridSpan w:val="2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[Relaxed | Enhanced]</w:t>
            </w:r>
          </w:p>
        </w:tc>
      </w:tr>
      <w:tr w:rsidR="001B07DE" w:rsidRPr="00711553" w:rsidTr="00A94FBE">
        <w:tc>
          <w:tcPr>
            <w:tcW w:w="1662" w:type="pct"/>
            <w:shd w:val="clear" w:color="auto" w:fill="548DD4"/>
          </w:tcPr>
          <w:p w:rsidR="001B07DE" w:rsidRPr="00711553" w:rsidRDefault="001B07DE" w:rsidP="00A37AFD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</w:rPr>
              <w:t>Step 2</w:t>
            </w:r>
          </w:p>
        </w:tc>
        <w:tc>
          <w:tcPr>
            <w:tcW w:w="3338" w:type="pct"/>
            <w:gridSpan w:val="2"/>
            <w:shd w:val="clear" w:color="auto" w:fill="548DD4"/>
          </w:tcPr>
          <w:p w:rsidR="001B07DE" w:rsidRPr="00711553" w:rsidRDefault="001B07DE" w:rsidP="00A37AFD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</w:rPr>
              <w:t>Inter-Isolation Communication</w:t>
            </w:r>
          </w:p>
        </w:tc>
      </w:tr>
      <w:tr w:rsidR="001B07DE" w:rsidRPr="00711553" w:rsidTr="00A94FBE">
        <w:tc>
          <w:tcPr>
            <w:tcW w:w="1662" w:type="pct"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Linked Profile [1]</w:t>
            </w:r>
          </w:p>
        </w:tc>
        <w:tc>
          <w:tcPr>
            <w:tcW w:w="3338" w:type="pct"/>
            <w:gridSpan w:val="2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1B07DE" w:rsidRPr="00711553" w:rsidTr="00A94FBE">
        <w:tc>
          <w:tcPr>
            <w:tcW w:w="1662" w:type="pct"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Linked Profile [2]</w:t>
            </w:r>
          </w:p>
        </w:tc>
        <w:tc>
          <w:tcPr>
            <w:tcW w:w="3338" w:type="pct"/>
            <w:gridSpan w:val="2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1B07DE" w:rsidRPr="00711553" w:rsidTr="00A94FBE">
        <w:tc>
          <w:tcPr>
            <w:tcW w:w="1662" w:type="pct"/>
            <w:shd w:val="clear" w:color="auto" w:fill="548DD4"/>
          </w:tcPr>
          <w:p w:rsidR="001B07DE" w:rsidRPr="00711553" w:rsidRDefault="001B07DE" w:rsidP="00A37AFD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</w:rPr>
              <w:t>Step 3</w:t>
            </w:r>
          </w:p>
        </w:tc>
        <w:tc>
          <w:tcPr>
            <w:tcW w:w="3338" w:type="pct"/>
            <w:gridSpan w:val="2"/>
            <w:shd w:val="clear" w:color="auto" w:fill="548DD4"/>
          </w:tcPr>
          <w:p w:rsidR="001B07DE" w:rsidRPr="00711553" w:rsidRDefault="001B07DE" w:rsidP="00A37AFD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</w:rPr>
              <w:t>Target OS and Language</w:t>
            </w:r>
          </w:p>
        </w:tc>
      </w:tr>
      <w:tr w:rsidR="001B07DE" w:rsidRPr="00711553" w:rsidTr="00A94FBE">
        <w:tc>
          <w:tcPr>
            <w:tcW w:w="1662" w:type="pct"/>
            <w:vMerge w:val="restart"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Target Operating System(s)</w:t>
            </w:r>
          </w:p>
        </w:tc>
        <w:tc>
          <w:tcPr>
            <w:tcW w:w="2125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Win XP Pro</w:t>
            </w:r>
          </w:p>
        </w:tc>
        <w:tc>
          <w:tcPr>
            <w:tcW w:w="1213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B07DE" w:rsidRPr="00711553" w:rsidTr="00A94FBE">
        <w:tc>
          <w:tcPr>
            <w:tcW w:w="1662" w:type="pct"/>
            <w:vMerge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5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Win XP Pro 64-bit</w:t>
            </w:r>
          </w:p>
        </w:tc>
        <w:tc>
          <w:tcPr>
            <w:tcW w:w="1213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B07DE" w:rsidRPr="00711553" w:rsidTr="00A94FBE">
        <w:tc>
          <w:tcPr>
            <w:tcW w:w="1662" w:type="pct"/>
            <w:vMerge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5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Win Vista</w:t>
            </w:r>
          </w:p>
        </w:tc>
        <w:tc>
          <w:tcPr>
            <w:tcW w:w="1213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B07DE" w:rsidRPr="00711553" w:rsidTr="00A94FBE">
        <w:tc>
          <w:tcPr>
            <w:tcW w:w="1662" w:type="pct"/>
            <w:vMerge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5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Win Vista 64-bit</w:t>
            </w:r>
          </w:p>
        </w:tc>
        <w:tc>
          <w:tcPr>
            <w:tcW w:w="1213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B07DE" w:rsidRPr="00711553" w:rsidTr="00A94FBE">
        <w:tc>
          <w:tcPr>
            <w:tcW w:w="1662" w:type="pct"/>
            <w:vMerge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5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Win 7</w:t>
            </w:r>
          </w:p>
        </w:tc>
        <w:tc>
          <w:tcPr>
            <w:tcW w:w="1213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B07DE" w:rsidRPr="00711553" w:rsidTr="00A94FBE">
        <w:tc>
          <w:tcPr>
            <w:tcW w:w="1662" w:type="pct"/>
            <w:vMerge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5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Win 7 64-bit</w:t>
            </w:r>
          </w:p>
        </w:tc>
        <w:tc>
          <w:tcPr>
            <w:tcW w:w="1213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B07DE" w:rsidRPr="00711553" w:rsidTr="00A94FBE">
        <w:tc>
          <w:tcPr>
            <w:tcW w:w="1662" w:type="pct"/>
            <w:vMerge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5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Win Server 2003</w:t>
            </w:r>
          </w:p>
        </w:tc>
        <w:tc>
          <w:tcPr>
            <w:tcW w:w="1213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B07DE" w:rsidRPr="00711553" w:rsidTr="00A94FBE">
        <w:tc>
          <w:tcPr>
            <w:tcW w:w="1662" w:type="pct"/>
            <w:vMerge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5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Win Server 2003 64-bit</w:t>
            </w:r>
          </w:p>
        </w:tc>
        <w:tc>
          <w:tcPr>
            <w:tcW w:w="1213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B07DE" w:rsidRPr="00711553" w:rsidTr="00A94FBE">
        <w:tc>
          <w:tcPr>
            <w:tcW w:w="1662" w:type="pct"/>
            <w:vMerge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5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Win Server 2008</w:t>
            </w:r>
          </w:p>
        </w:tc>
        <w:tc>
          <w:tcPr>
            <w:tcW w:w="1213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B07DE" w:rsidRPr="00711553" w:rsidTr="00A94FBE">
        <w:tc>
          <w:tcPr>
            <w:tcW w:w="1662" w:type="pct"/>
            <w:vMerge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5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Win Server 2008 64-bit</w:t>
            </w:r>
          </w:p>
        </w:tc>
        <w:tc>
          <w:tcPr>
            <w:tcW w:w="1213" w:type="pct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B07DE" w:rsidRPr="00711553" w:rsidTr="00A94FBE">
        <w:tc>
          <w:tcPr>
            <w:tcW w:w="1662" w:type="pct"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Target Language(s)</w:t>
            </w:r>
          </w:p>
        </w:tc>
        <w:tc>
          <w:tcPr>
            <w:tcW w:w="3338" w:type="pct"/>
            <w:gridSpan w:val="2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All Languages</w:t>
            </w:r>
          </w:p>
        </w:tc>
      </w:tr>
      <w:tr w:rsidR="001B07DE" w:rsidRPr="00711553" w:rsidTr="00A94FBE">
        <w:tc>
          <w:tcPr>
            <w:tcW w:w="1662" w:type="pct"/>
            <w:shd w:val="clear" w:color="auto" w:fill="548DD4"/>
          </w:tcPr>
          <w:p w:rsidR="001B07DE" w:rsidRPr="00711553" w:rsidRDefault="001B07DE" w:rsidP="00A37AFD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</w:rPr>
              <w:t>Step 4</w:t>
            </w:r>
          </w:p>
        </w:tc>
        <w:tc>
          <w:tcPr>
            <w:tcW w:w="3338" w:type="pct"/>
            <w:gridSpan w:val="2"/>
            <w:shd w:val="clear" w:color="auto" w:fill="548DD4"/>
          </w:tcPr>
          <w:p w:rsidR="001B07DE" w:rsidRPr="00711553" w:rsidRDefault="001B07DE" w:rsidP="00A37AFD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</w:rPr>
              <w:t>Install Option</w:t>
            </w:r>
          </w:p>
        </w:tc>
      </w:tr>
      <w:tr w:rsidR="001B07DE" w:rsidRPr="00711553" w:rsidTr="00A94FBE">
        <w:tc>
          <w:tcPr>
            <w:tcW w:w="1662" w:type="pct"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Install Type</w:t>
            </w:r>
          </w:p>
        </w:tc>
        <w:tc>
          <w:tcPr>
            <w:tcW w:w="3338" w:type="pct"/>
            <w:gridSpan w:val="2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[Quick | Advanced]</w:t>
            </w:r>
          </w:p>
        </w:tc>
      </w:tr>
      <w:tr w:rsidR="001B07DE" w:rsidRPr="00711553" w:rsidTr="00A94FBE">
        <w:tc>
          <w:tcPr>
            <w:tcW w:w="1662" w:type="pct"/>
            <w:shd w:val="clear" w:color="auto" w:fill="548DD4"/>
          </w:tcPr>
          <w:p w:rsidR="001B07DE" w:rsidRPr="00711553" w:rsidRDefault="001B07DE" w:rsidP="00A37AFD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</w:rPr>
              <w:t>Step 5</w:t>
            </w:r>
          </w:p>
        </w:tc>
        <w:tc>
          <w:tcPr>
            <w:tcW w:w="3338" w:type="pct"/>
            <w:gridSpan w:val="2"/>
            <w:shd w:val="clear" w:color="auto" w:fill="548DD4"/>
          </w:tcPr>
          <w:p w:rsidR="001B07DE" w:rsidRPr="00711553" w:rsidRDefault="001B07DE" w:rsidP="00A37AFD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</w:rPr>
              <w:t>Install Application(s)</w:t>
            </w:r>
          </w:p>
        </w:tc>
      </w:tr>
      <w:tr w:rsidR="001B07DE" w:rsidRPr="00711553" w:rsidTr="00A94FBE">
        <w:tc>
          <w:tcPr>
            <w:tcW w:w="1662" w:type="pct"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Install Method(s)</w:t>
            </w:r>
          </w:p>
        </w:tc>
        <w:tc>
          <w:tcPr>
            <w:tcW w:w="3338" w:type="pct"/>
            <w:gridSpan w:val="2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  <w:lang w:val="en-US"/>
              </w:rPr>
              <w:t>[Install Program/Cmd line script | IE Plugin | Files/Folders | Edit Registry]</w:t>
            </w:r>
          </w:p>
        </w:tc>
      </w:tr>
      <w:tr w:rsidR="001B07DE" w:rsidRPr="00711553" w:rsidTr="00A94FBE">
        <w:tc>
          <w:tcPr>
            <w:tcW w:w="1662" w:type="pct"/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Installation program cmd line</w:t>
            </w:r>
          </w:p>
        </w:tc>
        <w:tc>
          <w:tcPr>
            <w:tcW w:w="3338" w:type="pct"/>
            <w:gridSpan w:val="2"/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1B07DE" w:rsidRPr="00711553" w:rsidTr="00A94FBE">
        <w:tc>
          <w:tcPr>
            <w:tcW w:w="1662" w:type="pct"/>
            <w:tcBorders>
              <w:bottom w:val="single" w:sz="12" w:space="0" w:color="330066"/>
            </w:tcBorders>
          </w:tcPr>
          <w:p w:rsidR="001B07DE" w:rsidRPr="00711553" w:rsidRDefault="001B07DE" w:rsidP="00A37AFD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lang w:val="en-US"/>
              </w:rPr>
            </w:pPr>
            <w:r w:rsidRPr="00711553">
              <w:rPr>
                <w:rFonts w:asciiTheme="minorHAnsi" w:hAnsiTheme="minorHAnsi"/>
                <w:b w:val="0"/>
                <w:lang w:val="en-US"/>
              </w:rPr>
              <w:t>Command line parameters</w:t>
            </w:r>
          </w:p>
        </w:tc>
        <w:tc>
          <w:tcPr>
            <w:tcW w:w="3338" w:type="pct"/>
            <w:gridSpan w:val="2"/>
            <w:tcBorders>
              <w:bottom w:val="single" w:sz="12" w:space="0" w:color="330066"/>
            </w:tcBorders>
          </w:tcPr>
          <w:p w:rsidR="001B07DE" w:rsidRPr="00711553" w:rsidRDefault="001B07DE" w:rsidP="00A37AFD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1B07DE" w:rsidRPr="00711553" w:rsidTr="00A94FBE">
        <w:tc>
          <w:tcPr>
            <w:tcW w:w="1662" w:type="pct"/>
            <w:shd w:val="clear" w:color="auto" w:fill="548DD4"/>
          </w:tcPr>
          <w:p w:rsidR="001B07DE" w:rsidRPr="00711553" w:rsidRDefault="001B07DE" w:rsidP="00A37AFD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</w:rPr>
              <w:t>Step 6</w:t>
            </w:r>
          </w:p>
        </w:tc>
        <w:tc>
          <w:tcPr>
            <w:tcW w:w="3338" w:type="pct"/>
            <w:gridSpan w:val="2"/>
            <w:shd w:val="clear" w:color="auto" w:fill="548DD4"/>
          </w:tcPr>
          <w:p w:rsidR="001B07DE" w:rsidRPr="00711553" w:rsidRDefault="001B07DE" w:rsidP="00A37AFD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 w:rsidRPr="00711553">
              <w:rPr>
                <w:rFonts w:asciiTheme="minorHAnsi" w:hAnsiTheme="minorHAnsi"/>
              </w:rPr>
              <w:t>Installation Dialogs</w:t>
            </w:r>
          </w:p>
        </w:tc>
      </w:tr>
      <w:tr w:rsidR="001B07DE" w:rsidRPr="00711553" w:rsidTr="00A94FBE">
        <w:tc>
          <w:tcPr>
            <w:tcW w:w="5000" w:type="pct"/>
            <w:gridSpan w:val="3"/>
            <w:tcBorders>
              <w:bottom w:val="single" w:sz="12" w:space="0" w:color="330066"/>
            </w:tcBorders>
          </w:tcPr>
          <w:p w:rsidR="001B07DE" w:rsidRPr="00711553" w:rsidRDefault="001B07DE" w:rsidP="00A37AFD">
            <w:pPr>
              <w:pStyle w:val="Tabellenkopf"/>
              <w:numPr>
                <w:ilvl w:val="0"/>
                <w:numId w:val="35"/>
              </w:numPr>
              <w:spacing w:before="0" w:after="0"/>
              <w:ind w:right="173"/>
              <w:rPr>
                <w:rFonts w:asciiTheme="minorHAnsi" w:hAnsiTheme="minorHAnsi"/>
                <w:b w:val="0"/>
                <w:color w:val="auto"/>
              </w:rPr>
            </w:pPr>
            <w:r w:rsidRPr="00711553">
              <w:rPr>
                <w:rFonts w:asciiTheme="minorHAnsi" w:hAnsiTheme="minorHAnsi"/>
                <w:b w:val="0"/>
                <w:color w:val="auto"/>
              </w:rPr>
              <w:t>Examples:</w:t>
            </w:r>
          </w:p>
          <w:p w:rsidR="001B07DE" w:rsidRPr="00711553" w:rsidRDefault="001B07DE" w:rsidP="00A37AFD">
            <w:pPr>
              <w:pStyle w:val="Tabellenkopf"/>
              <w:numPr>
                <w:ilvl w:val="1"/>
                <w:numId w:val="35"/>
              </w:numPr>
              <w:spacing w:before="0" w:after="0"/>
              <w:ind w:right="173"/>
              <w:rPr>
                <w:rFonts w:asciiTheme="minorHAnsi" w:hAnsiTheme="minorHAnsi"/>
                <w:b w:val="0"/>
                <w:color w:val="auto"/>
              </w:rPr>
            </w:pPr>
            <w:r w:rsidRPr="00711553">
              <w:rPr>
                <w:rFonts w:asciiTheme="minorHAnsi" w:hAnsiTheme="minorHAnsi"/>
                <w:b w:val="0"/>
                <w:color w:val="auto"/>
              </w:rPr>
              <w:t>Accept licensing agreenment / enter license key</w:t>
            </w:r>
          </w:p>
          <w:p w:rsidR="001B07DE" w:rsidRPr="00711553" w:rsidRDefault="001B07DE" w:rsidP="00A37AFD">
            <w:pPr>
              <w:pStyle w:val="Tabellenkopf"/>
              <w:numPr>
                <w:ilvl w:val="1"/>
                <w:numId w:val="35"/>
              </w:numPr>
              <w:spacing w:before="0" w:after="0"/>
              <w:ind w:right="173"/>
              <w:rPr>
                <w:rFonts w:asciiTheme="minorHAnsi" w:hAnsiTheme="minorHAnsi"/>
                <w:b w:val="0"/>
                <w:color w:val="auto"/>
              </w:rPr>
            </w:pPr>
            <w:r w:rsidRPr="00711553">
              <w:rPr>
                <w:rFonts w:asciiTheme="minorHAnsi" w:hAnsiTheme="minorHAnsi"/>
                <w:b w:val="0"/>
                <w:color w:val="auto"/>
              </w:rPr>
              <w:t>Change destination folder</w:t>
            </w:r>
          </w:p>
          <w:p w:rsidR="001B07DE" w:rsidRPr="00711553" w:rsidRDefault="001B07DE" w:rsidP="00A37AFD">
            <w:pPr>
              <w:pStyle w:val="Tabellenkopf"/>
              <w:numPr>
                <w:ilvl w:val="0"/>
                <w:numId w:val="35"/>
              </w:numPr>
              <w:spacing w:before="0" w:after="0"/>
              <w:ind w:right="173"/>
              <w:rPr>
                <w:rFonts w:asciiTheme="minorHAnsi" w:hAnsiTheme="minorHAnsi"/>
                <w:b w:val="0"/>
                <w:color w:val="auto"/>
              </w:rPr>
            </w:pPr>
            <w:r w:rsidRPr="00711553">
              <w:rPr>
                <w:rFonts w:asciiTheme="minorHAnsi" w:hAnsiTheme="minorHAnsi"/>
                <w:b w:val="0"/>
                <w:color w:val="auto"/>
              </w:rPr>
              <w:t>Document any relevant steps here (including virtual reboots)</w:t>
            </w:r>
          </w:p>
        </w:tc>
      </w:tr>
      <w:tr w:rsidR="001B07DE" w:rsidRPr="00711553" w:rsidTr="00A94FBE">
        <w:tc>
          <w:tcPr>
            <w:tcW w:w="1662" w:type="pct"/>
            <w:shd w:val="clear" w:color="auto" w:fill="548DD4"/>
          </w:tcPr>
          <w:p w:rsidR="001B07DE" w:rsidRPr="00711553" w:rsidRDefault="001B07DE" w:rsidP="00A37AFD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color w:val="FFFFFF" w:themeColor="background1"/>
              </w:rPr>
            </w:pPr>
            <w:r w:rsidRPr="00711553">
              <w:rPr>
                <w:rFonts w:asciiTheme="minorHAnsi" w:hAnsiTheme="minorHAnsi"/>
                <w:color w:val="FFFFFF" w:themeColor="background1"/>
              </w:rPr>
              <w:t>Step 7</w:t>
            </w:r>
          </w:p>
        </w:tc>
        <w:tc>
          <w:tcPr>
            <w:tcW w:w="3338" w:type="pct"/>
            <w:gridSpan w:val="2"/>
            <w:shd w:val="clear" w:color="auto" w:fill="548DD4"/>
          </w:tcPr>
          <w:p w:rsidR="001B07DE" w:rsidRPr="00711553" w:rsidRDefault="001B07DE" w:rsidP="00A37AFD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color w:val="FFFFFF" w:themeColor="background1"/>
              </w:rPr>
            </w:pPr>
            <w:r w:rsidRPr="00711553">
              <w:rPr>
                <w:rFonts w:asciiTheme="minorHAnsi" w:hAnsiTheme="minorHAnsi"/>
                <w:color w:val="FFFFFF" w:themeColor="background1"/>
              </w:rPr>
              <w:t>Perform additional installations</w:t>
            </w:r>
          </w:p>
        </w:tc>
      </w:tr>
      <w:tr w:rsidR="001B07DE" w:rsidRPr="00711553" w:rsidTr="00A94FBE">
        <w:tc>
          <w:tcPr>
            <w:tcW w:w="5000" w:type="pct"/>
            <w:gridSpan w:val="3"/>
          </w:tcPr>
          <w:p w:rsidR="001B07DE" w:rsidRPr="00711553" w:rsidRDefault="001B07DE" w:rsidP="00A37AFD">
            <w:pPr>
              <w:pStyle w:val="Tabellenkopf"/>
              <w:numPr>
                <w:ilvl w:val="0"/>
                <w:numId w:val="36"/>
              </w:numPr>
              <w:spacing w:before="0" w:after="0"/>
              <w:ind w:right="173"/>
              <w:rPr>
                <w:rFonts w:asciiTheme="minorHAnsi" w:hAnsiTheme="minorHAnsi"/>
                <w:b w:val="0"/>
                <w:color w:val="auto"/>
              </w:rPr>
            </w:pPr>
            <w:r w:rsidRPr="00711553">
              <w:rPr>
                <w:rFonts w:asciiTheme="minorHAnsi" w:hAnsiTheme="minorHAnsi"/>
                <w:b w:val="0"/>
                <w:color w:val="auto"/>
              </w:rPr>
              <w:t>Examples:</w:t>
            </w:r>
          </w:p>
          <w:p w:rsidR="001B07DE" w:rsidRPr="00711553" w:rsidRDefault="001B07DE" w:rsidP="00A37AFD">
            <w:pPr>
              <w:pStyle w:val="Tabellenkopf"/>
              <w:numPr>
                <w:ilvl w:val="1"/>
                <w:numId w:val="36"/>
              </w:numPr>
              <w:spacing w:before="0" w:after="0"/>
              <w:ind w:right="173"/>
              <w:rPr>
                <w:rFonts w:asciiTheme="minorHAnsi" w:hAnsiTheme="minorHAnsi"/>
                <w:b w:val="0"/>
                <w:color w:val="auto"/>
              </w:rPr>
            </w:pPr>
            <w:r w:rsidRPr="00711553">
              <w:rPr>
                <w:rFonts w:asciiTheme="minorHAnsi" w:hAnsiTheme="minorHAnsi"/>
                <w:b w:val="0"/>
                <w:color w:val="auto"/>
              </w:rPr>
              <w:t>Certain version of Adobe Reader was installed</w:t>
            </w:r>
          </w:p>
          <w:p w:rsidR="001B07DE" w:rsidRPr="00711553" w:rsidRDefault="001B07DE" w:rsidP="00A37AFD">
            <w:pPr>
              <w:pStyle w:val="Tabellenkopf"/>
              <w:numPr>
                <w:ilvl w:val="1"/>
                <w:numId w:val="36"/>
              </w:numPr>
              <w:spacing w:before="0" w:after="0"/>
              <w:ind w:right="173"/>
              <w:rPr>
                <w:rFonts w:asciiTheme="minorHAnsi" w:hAnsiTheme="minorHAnsi"/>
                <w:b w:val="0"/>
                <w:color w:val="auto"/>
              </w:rPr>
            </w:pPr>
            <w:r w:rsidRPr="00711553">
              <w:rPr>
                <w:rFonts w:asciiTheme="minorHAnsi" w:hAnsiTheme="minorHAnsi"/>
                <w:b w:val="0"/>
                <w:color w:val="auto"/>
              </w:rPr>
              <w:t>Certain version of JRE was installed</w:t>
            </w:r>
          </w:p>
          <w:p w:rsidR="001B07DE" w:rsidRPr="00711553" w:rsidRDefault="001B07DE" w:rsidP="00A37AFD">
            <w:pPr>
              <w:pStyle w:val="Tabellenkopf"/>
              <w:numPr>
                <w:ilvl w:val="1"/>
                <w:numId w:val="36"/>
              </w:numPr>
              <w:spacing w:before="0" w:after="0"/>
              <w:ind w:right="173"/>
              <w:rPr>
                <w:rFonts w:asciiTheme="minorHAnsi" w:hAnsiTheme="minorHAnsi"/>
                <w:b w:val="0"/>
                <w:color w:val="auto"/>
              </w:rPr>
            </w:pPr>
            <w:r w:rsidRPr="00711553">
              <w:rPr>
                <w:rFonts w:asciiTheme="minorHAnsi" w:hAnsiTheme="minorHAnsi"/>
                <w:b w:val="0"/>
                <w:color w:val="auto"/>
              </w:rPr>
              <w:t>Modify registery</w:t>
            </w:r>
          </w:p>
          <w:p w:rsidR="001B07DE" w:rsidRPr="00711553" w:rsidRDefault="001B07DE" w:rsidP="00A37AFD">
            <w:pPr>
              <w:pStyle w:val="Tabellenkopf"/>
              <w:numPr>
                <w:ilvl w:val="1"/>
                <w:numId w:val="36"/>
              </w:numPr>
              <w:spacing w:before="0" w:after="0"/>
              <w:ind w:right="173"/>
              <w:rPr>
                <w:rFonts w:asciiTheme="minorHAnsi" w:hAnsiTheme="minorHAnsi"/>
                <w:b w:val="0"/>
                <w:color w:val="auto"/>
              </w:rPr>
            </w:pPr>
            <w:r w:rsidRPr="00711553">
              <w:rPr>
                <w:rFonts w:asciiTheme="minorHAnsi" w:hAnsiTheme="minorHAnsi"/>
                <w:b w:val="0"/>
                <w:color w:val="auto"/>
              </w:rPr>
              <w:t>Modify files/folders</w:t>
            </w:r>
          </w:p>
        </w:tc>
      </w:tr>
    </w:tbl>
    <w:p w:rsidR="00A94FBE" w:rsidRPr="00711553" w:rsidRDefault="00A94FBE">
      <w:pPr>
        <w:rPr>
          <w:rFonts w:asciiTheme="minorHAnsi" w:hAnsiTheme="minorHAnsi"/>
        </w:rPr>
      </w:pPr>
      <w:bookmarkStart w:id="6" w:name="_Toc234208977"/>
      <w:bookmarkStart w:id="7" w:name="_Toc239860814"/>
    </w:p>
    <w:p w:rsidR="00A94FBE" w:rsidRPr="00711553" w:rsidRDefault="00A94FBE">
      <w:pPr>
        <w:rPr>
          <w:rFonts w:asciiTheme="minorHAnsi" w:hAnsiTheme="minorHAnsi"/>
        </w:rPr>
      </w:pPr>
      <w:r w:rsidRPr="00711553">
        <w:rPr>
          <w:rFonts w:asciiTheme="minorHAnsi" w:hAnsiTheme="minorHAnsi"/>
        </w:rPr>
        <w:br w:type="page"/>
      </w:r>
    </w:p>
    <w:p w:rsidR="00BD2500" w:rsidRPr="00711553" w:rsidRDefault="00BD2500">
      <w:pPr>
        <w:rPr>
          <w:rFonts w:asciiTheme="minorHAnsi" w:hAnsiTheme="minorHAnsi"/>
        </w:rPr>
      </w:pPr>
    </w:p>
    <w:tbl>
      <w:tblPr>
        <w:tblStyle w:val="KirxorgTitleRow"/>
        <w:tblW w:w="5000" w:type="pct"/>
        <w:tblLook w:val="01E0" w:firstRow="1" w:lastRow="1" w:firstColumn="1" w:lastColumn="1" w:noHBand="0" w:noVBand="0"/>
      </w:tblPr>
      <w:tblGrid>
        <w:gridCol w:w="3611"/>
        <w:gridCol w:w="7405"/>
      </w:tblGrid>
      <w:tr w:rsidR="00A94FBE" w:rsidRPr="00711553" w:rsidTr="00672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9" w:type="pct"/>
            <w:tcBorders>
              <w:bottom w:val="single" w:sz="12" w:space="0" w:color="330066"/>
            </w:tcBorders>
            <w:shd w:val="clear" w:color="auto" w:fill="548DD4"/>
          </w:tcPr>
          <w:p w:rsidR="00A94FBE" w:rsidRPr="00711553" w:rsidRDefault="00A94FBE" w:rsidP="00711553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color w:val="FFFFFF" w:themeColor="background1"/>
              </w:rPr>
            </w:pPr>
            <w:r w:rsidRPr="00711553">
              <w:rPr>
                <w:rFonts w:asciiTheme="minorHAnsi" w:hAnsiTheme="minorHAnsi"/>
                <w:color w:val="FFFFFF" w:themeColor="background1"/>
              </w:rPr>
              <w:t>Step 8</w:t>
            </w:r>
          </w:p>
        </w:tc>
        <w:tc>
          <w:tcPr>
            <w:tcW w:w="3361" w:type="pct"/>
            <w:tcBorders>
              <w:bottom w:val="single" w:sz="12" w:space="0" w:color="330066"/>
            </w:tcBorders>
            <w:shd w:val="clear" w:color="auto" w:fill="548DD4"/>
          </w:tcPr>
          <w:p w:rsidR="00A94FBE" w:rsidRPr="00711553" w:rsidRDefault="00A94FBE" w:rsidP="00711553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color w:val="FFFFFF" w:themeColor="background1"/>
              </w:rPr>
            </w:pPr>
            <w:r w:rsidRPr="00711553">
              <w:rPr>
                <w:rFonts w:asciiTheme="minorHAnsi" w:hAnsiTheme="minorHAnsi"/>
                <w:color w:val="FFFFFF" w:themeColor="background1"/>
              </w:rPr>
              <w:t>Run Application (optional)</w:t>
            </w:r>
          </w:p>
        </w:tc>
      </w:tr>
      <w:tr w:rsidR="00A94FBE" w:rsidRPr="00711553" w:rsidTr="00672651">
        <w:tblPrEx>
          <w:tblLook w:val="04A0" w:firstRow="1" w:lastRow="0" w:firstColumn="1" w:lastColumn="0" w:noHBand="0" w:noVBand="1"/>
        </w:tblPrEx>
        <w:tc>
          <w:tcPr>
            <w:tcW w:w="1639" w:type="pct"/>
            <w:shd w:val="clear" w:color="auto" w:fill="548DD4" w:themeFill="text2" w:themeFillTint="99"/>
          </w:tcPr>
          <w:p w:rsidR="00A94FBE" w:rsidRPr="00711553" w:rsidRDefault="00A94FBE" w:rsidP="00503664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  <w:color w:val="FFFFFF" w:themeColor="background1"/>
              </w:rPr>
            </w:pPr>
            <w:r w:rsidRPr="00711553">
              <w:rPr>
                <w:rFonts w:asciiTheme="minorHAnsi" w:hAnsiTheme="minorHAnsi"/>
                <w:b/>
                <w:color w:val="FFFFFF" w:themeColor="background1"/>
              </w:rPr>
              <w:t>Application Name [1]</w:t>
            </w:r>
          </w:p>
        </w:tc>
        <w:tc>
          <w:tcPr>
            <w:tcW w:w="3361" w:type="pct"/>
            <w:shd w:val="clear" w:color="auto" w:fill="548DD4" w:themeFill="text2" w:themeFillTint="99"/>
          </w:tcPr>
          <w:p w:rsidR="00A94FBE" w:rsidRPr="00711553" w:rsidRDefault="00A94FBE" w:rsidP="00503664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A94FBE" w:rsidRPr="00711553" w:rsidTr="00A94FBE">
        <w:tblPrEx>
          <w:tblLook w:val="04A0" w:firstRow="1" w:lastRow="0" w:firstColumn="1" w:lastColumn="0" w:noHBand="0" w:noVBand="1"/>
        </w:tblPrEx>
        <w:tc>
          <w:tcPr>
            <w:tcW w:w="1639" w:type="pct"/>
          </w:tcPr>
          <w:p w:rsidR="00A94FBE" w:rsidRPr="00711553" w:rsidRDefault="00A94FBE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  <w:r w:rsidRPr="00711553">
              <w:rPr>
                <w:rFonts w:asciiTheme="minorHAnsi" w:hAnsiTheme="minorHAnsi"/>
              </w:rPr>
              <w:t>Command line parameters [1]</w:t>
            </w:r>
          </w:p>
        </w:tc>
        <w:tc>
          <w:tcPr>
            <w:tcW w:w="3361" w:type="pct"/>
          </w:tcPr>
          <w:p w:rsidR="00A94FBE" w:rsidRPr="00711553" w:rsidRDefault="00A94FBE" w:rsidP="00A94FBE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</w:p>
        </w:tc>
      </w:tr>
      <w:tr w:rsidR="00A94FBE" w:rsidRPr="00711553" w:rsidTr="00672651">
        <w:tblPrEx>
          <w:tblLook w:val="04A0" w:firstRow="1" w:lastRow="0" w:firstColumn="1" w:lastColumn="0" w:noHBand="0" w:noVBand="1"/>
        </w:tblPrEx>
        <w:tc>
          <w:tcPr>
            <w:tcW w:w="1639" w:type="pct"/>
            <w:tcBorders>
              <w:bottom w:val="single" w:sz="12" w:space="0" w:color="330066"/>
            </w:tcBorders>
          </w:tcPr>
          <w:p w:rsidR="00A94FBE" w:rsidRPr="00711553" w:rsidRDefault="00A94FBE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  <w:r w:rsidRPr="00711553">
              <w:rPr>
                <w:rFonts w:asciiTheme="minorHAnsi" w:hAnsiTheme="minorHAnsi"/>
              </w:rPr>
              <w:t>Initial Run changes [1]</w:t>
            </w:r>
          </w:p>
        </w:tc>
        <w:tc>
          <w:tcPr>
            <w:tcW w:w="3361" w:type="pct"/>
            <w:tcBorders>
              <w:bottom w:val="single" w:sz="12" w:space="0" w:color="330066"/>
            </w:tcBorders>
          </w:tcPr>
          <w:p w:rsidR="00A94FBE" w:rsidRPr="00711553" w:rsidRDefault="00A94FBE" w:rsidP="00A94FBE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</w:p>
        </w:tc>
      </w:tr>
      <w:tr w:rsidR="00A94FBE" w:rsidRPr="00711553" w:rsidTr="00672651">
        <w:tblPrEx>
          <w:tblLook w:val="04A0" w:firstRow="1" w:lastRow="0" w:firstColumn="1" w:lastColumn="0" w:noHBand="0" w:noVBand="1"/>
        </w:tblPrEx>
        <w:tc>
          <w:tcPr>
            <w:tcW w:w="1639" w:type="pct"/>
            <w:shd w:val="clear" w:color="auto" w:fill="548DD4" w:themeFill="text2" w:themeFillTint="99"/>
          </w:tcPr>
          <w:p w:rsidR="00A94FBE" w:rsidRPr="00711553" w:rsidRDefault="00A94FBE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  <w:color w:val="FFFFFF" w:themeColor="background1"/>
              </w:rPr>
            </w:pPr>
            <w:r w:rsidRPr="00711553">
              <w:rPr>
                <w:rFonts w:asciiTheme="minorHAnsi" w:hAnsiTheme="minorHAnsi"/>
                <w:b/>
                <w:color w:val="FFFFFF" w:themeColor="background1"/>
              </w:rPr>
              <w:t>Application Name [2]</w:t>
            </w:r>
          </w:p>
        </w:tc>
        <w:tc>
          <w:tcPr>
            <w:tcW w:w="3361" w:type="pct"/>
            <w:shd w:val="clear" w:color="auto" w:fill="548DD4" w:themeFill="text2" w:themeFillTint="99"/>
          </w:tcPr>
          <w:p w:rsidR="00A94FBE" w:rsidRPr="00711553" w:rsidRDefault="00A94FBE" w:rsidP="00A94FBE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A94FBE" w:rsidRPr="00711553" w:rsidTr="00A94FBE">
        <w:tblPrEx>
          <w:tblLook w:val="04A0" w:firstRow="1" w:lastRow="0" w:firstColumn="1" w:lastColumn="0" w:noHBand="0" w:noVBand="1"/>
        </w:tblPrEx>
        <w:tc>
          <w:tcPr>
            <w:tcW w:w="1639" w:type="pct"/>
          </w:tcPr>
          <w:p w:rsidR="00A94FBE" w:rsidRPr="00711553" w:rsidRDefault="00A94FBE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  <w:r w:rsidRPr="00711553">
              <w:rPr>
                <w:rFonts w:asciiTheme="minorHAnsi" w:hAnsiTheme="minorHAnsi"/>
              </w:rPr>
              <w:t>Command line parameters [2]</w:t>
            </w:r>
          </w:p>
        </w:tc>
        <w:tc>
          <w:tcPr>
            <w:tcW w:w="3361" w:type="pct"/>
          </w:tcPr>
          <w:p w:rsidR="00A94FBE" w:rsidRPr="00711553" w:rsidRDefault="00A94FBE" w:rsidP="00A94FBE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</w:p>
        </w:tc>
      </w:tr>
      <w:tr w:rsidR="00A94FBE" w:rsidRPr="00711553" w:rsidTr="00A94FBE">
        <w:tblPrEx>
          <w:tblLook w:val="04A0" w:firstRow="1" w:lastRow="0" w:firstColumn="1" w:lastColumn="0" w:noHBand="0" w:noVBand="1"/>
        </w:tblPrEx>
        <w:tc>
          <w:tcPr>
            <w:tcW w:w="1639" w:type="pct"/>
          </w:tcPr>
          <w:p w:rsidR="00A94FBE" w:rsidRPr="00711553" w:rsidRDefault="00A94FBE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  <w:r w:rsidRPr="00711553">
              <w:rPr>
                <w:rFonts w:asciiTheme="minorHAnsi" w:hAnsiTheme="minorHAnsi"/>
              </w:rPr>
              <w:t>Initial Run changes [2]</w:t>
            </w:r>
          </w:p>
        </w:tc>
        <w:tc>
          <w:tcPr>
            <w:tcW w:w="3361" w:type="pct"/>
          </w:tcPr>
          <w:p w:rsidR="00A94FBE" w:rsidRPr="00711553" w:rsidRDefault="00A94FBE" w:rsidP="00A94FBE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</w:p>
        </w:tc>
      </w:tr>
    </w:tbl>
    <w:p w:rsidR="009B2481" w:rsidRPr="00711553" w:rsidRDefault="009B2481" w:rsidP="009B2481">
      <w:pPr>
        <w:pStyle w:val="Heading3"/>
        <w:numPr>
          <w:ilvl w:val="2"/>
          <w:numId w:val="0"/>
        </w:numPr>
        <w:spacing w:before="120" w:after="120"/>
        <w:ind w:right="173"/>
        <w:jc w:val="both"/>
        <w:rPr>
          <w:rFonts w:asciiTheme="minorHAnsi" w:hAnsiTheme="minorHAnsi"/>
        </w:rPr>
      </w:pPr>
      <w:bookmarkStart w:id="8" w:name="_Ref239857571"/>
      <w:bookmarkStart w:id="9" w:name="_Ref239857576"/>
      <w:bookmarkStart w:id="10" w:name="_Toc239860815"/>
      <w:bookmarkEnd w:id="6"/>
      <w:bookmarkEnd w:id="7"/>
    </w:p>
    <w:tbl>
      <w:tblPr>
        <w:tblStyle w:val="KirxorgTitleRow"/>
        <w:tblW w:w="5000" w:type="pct"/>
        <w:tblLook w:val="01E0" w:firstRow="1" w:lastRow="1" w:firstColumn="1" w:lastColumn="1" w:noHBand="0" w:noVBand="0"/>
      </w:tblPr>
      <w:tblGrid>
        <w:gridCol w:w="5059"/>
        <w:gridCol w:w="5957"/>
      </w:tblGrid>
      <w:tr w:rsidR="009B2481" w:rsidRPr="00711553" w:rsidTr="00711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6" w:type="pct"/>
            <w:tcBorders>
              <w:bottom w:val="single" w:sz="12" w:space="0" w:color="330066"/>
            </w:tcBorders>
            <w:shd w:val="clear" w:color="auto" w:fill="548DD4"/>
          </w:tcPr>
          <w:p w:rsidR="009B2481" w:rsidRPr="00711553" w:rsidRDefault="009B2481" w:rsidP="00711553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color w:val="FFFFFF" w:themeColor="background1"/>
              </w:rPr>
            </w:pPr>
            <w:r w:rsidRPr="00711553">
              <w:rPr>
                <w:rFonts w:asciiTheme="minorHAnsi" w:hAnsiTheme="minorHAnsi"/>
                <w:color w:val="FFFFFF" w:themeColor="background1"/>
              </w:rPr>
              <w:t>Step 9</w:t>
            </w:r>
          </w:p>
        </w:tc>
        <w:tc>
          <w:tcPr>
            <w:tcW w:w="2704" w:type="pct"/>
            <w:tcBorders>
              <w:bottom w:val="single" w:sz="12" w:space="0" w:color="330066"/>
            </w:tcBorders>
            <w:shd w:val="clear" w:color="auto" w:fill="548DD4"/>
          </w:tcPr>
          <w:p w:rsidR="009B2481" w:rsidRPr="00711553" w:rsidRDefault="009B2481" w:rsidP="00711553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color w:val="FFFFFF" w:themeColor="background1"/>
              </w:rPr>
            </w:pPr>
            <w:r w:rsidRPr="00711553">
              <w:rPr>
                <w:rFonts w:asciiTheme="minorHAnsi" w:hAnsiTheme="minorHAnsi"/>
                <w:color w:val="FFFFFF" w:themeColor="background1"/>
              </w:rPr>
              <w:t>Select Applications (</w:t>
            </w:r>
            <w:r w:rsidR="00672651" w:rsidRPr="00711553">
              <w:rPr>
                <w:rFonts w:asciiTheme="minorHAnsi" w:hAnsiTheme="minorHAnsi"/>
                <w:color w:val="FFFFFF" w:themeColor="background1"/>
              </w:rPr>
              <w:t>Shortcut changes</w:t>
            </w:r>
            <w:r w:rsidR="00711553">
              <w:rPr>
                <w:rFonts w:asciiTheme="minorHAnsi" w:hAnsiTheme="minorHAnsi"/>
                <w:color w:val="FFFFFF" w:themeColor="background1"/>
              </w:rPr>
              <w:t xml:space="preserve"> / deletions</w:t>
            </w:r>
            <w:r w:rsidR="00672651" w:rsidRPr="00711553">
              <w:rPr>
                <w:rFonts w:asciiTheme="minorHAnsi" w:hAnsiTheme="minorHAnsi"/>
                <w:color w:val="FFFFFF" w:themeColor="background1"/>
              </w:rPr>
              <w:t>)</w:t>
            </w:r>
          </w:p>
        </w:tc>
      </w:tr>
      <w:tr w:rsidR="00711553" w:rsidRPr="00711553" w:rsidTr="00711553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548DD4" w:themeFill="text2" w:themeFillTint="99"/>
          </w:tcPr>
          <w:p w:rsidR="00711553" w:rsidRPr="00711553" w:rsidRDefault="00711553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  <w:color w:val="FFFFFF" w:themeColor="background1"/>
              </w:rPr>
            </w:pPr>
            <w:r w:rsidRPr="00711553">
              <w:rPr>
                <w:rFonts w:asciiTheme="minorHAnsi" w:hAnsiTheme="minorHAnsi"/>
                <w:b/>
                <w:color w:val="FFFFFF" w:themeColor="background1"/>
              </w:rPr>
              <w:t>Application Name [1]</w:t>
            </w:r>
          </w:p>
        </w:tc>
      </w:tr>
      <w:tr w:rsidR="009B2481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9B2481" w:rsidRPr="00F61118" w:rsidRDefault="00711553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Initial Name</w:t>
            </w:r>
          </w:p>
        </w:tc>
        <w:tc>
          <w:tcPr>
            <w:tcW w:w="2704" w:type="pct"/>
          </w:tcPr>
          <w:p w:rsidR="009B2481" w:rsidRPr="00F61118" w:rsidRDefault="00711553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Corrected Name</w:t>
            </w:r>
          </w:p>
        </w:tc>
      </w:tr>
      <w:tr w:rsidR="00711553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711553" w:rsidRPr="00711553" w:rsidRDefault="00711553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</w:p>
        </w:tc>
        <w:tc>
          <w:tcPr>
            <w:tcW w:w="2704" w:type="pct"/>
          </w:tcPr>
          <w:p w:rsidR="00711553" w:rsidRPr="00711553" w:rsidRDefault="00711553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</w:p>
        </w:tc>
      </w:tr>
      <w:tr w:rsidR="00711553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711553" w:rsidRPr="00F61118" w:rsidRDefault="00711553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Initial Version</w:t>
            </w:r>
          </w:p>
        </w:tc>
        <w:tc>
          <w:tcPr>
            <w:tcW w:w="2704" w:type="pct"/>
          </w:tcPr>
          <w:p w:rsidR="00711553" w:rsidRPr="00F61118" w:rsidRDefault="00711553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Corrected Version</w:t>
            </w:r>
          </w:p>
        </w:tc>
      </w:tr>
      <w:tr w:rsidR="00711553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711553" w:rsidRPr="00711553" w:rsidRDefault="00711553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</w:p>
        </w:tc>
        <w:tc>
          <w:tcPr>
            <w:tcW w:w="2704" w:type="pct"/>
          </w:tcPr>
          <w:p w:rsidR="00711553" w:rsidRPr="00711553" w:rsidRDefault="00711553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</w:p>
        </w:tc>
      </w:tr>
      <w:tr w:rsidR="00711553" w:rsidRPr="00F61118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711553" w:rsidRPr="00F61118" w:rsidRDefault="00711553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Initial Path</w:t>
            </w:r>
          </w:p>
        </w:tc>
        <w:tc>
          <w:tcPr>
            <w:tcW w:w="2704" w:type="pct"/>
          </w:tcPr>
          <w:p w:rsidR="00711553" w:rsidRPr="00F61118" w:rsidRDefault="00711553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Corrected Path</w:t>
            </w:r>
          </w:p>
        </w:tc>
      </w:tr>
      <w:tr w:rsidR="009B2481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  <w:tcBorders>
              <w:bottom w:val="single" w:sz="12" w:space="0" w:color="330066"/>
            </w:tcBorders>
          </w:tcPr>
          <w:p w:rsidR="009B2481" w:rsidRPr="00711553" w:rsidRDefault="009B2481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</w:p>
        </w:tc>
        <w:tc>
          <w:tcPr>
            <w:tcW w:w="2704" w:type="pct"/>
            <w:tcBorders>
              <w:bottom w:val="single" w:sz="12" w:space="0" w:color="330066"/>
            </w:tcBorders>
          </w:tcPr>
          <w:p w:rsidR="009B2481" w:rsidRPr="00711553" w:rsidRDefault="009B2481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</w:p>
        </w:tc>
      </w:tr>
      <w:tr w:rsidR="00F61118" w:rsidRPr="00F61118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  <w:tcBorders>
              <w:bottom w:val="single" w:sz="12" w:space="0" w:color="330066"/>
            </w:tcBorders>
          </w:tcPr>
          <w:p w:rsidR="00F61118" w:rsidRPr="00F61118" w:rsidRDefault="00F61118" w:rsidP="00F61118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Initial Working Directory</w:t>
            </w:r>
          </w:p>
        </w:tc>
        <w:tc>
          <w:tcPr>
            <w:tcW w:w="2704" w:type="pct"/>
            <w:tcBorders>
              <w:bottom w:val="single" w:sz="12" w:space="0" w:color="330066"/>
            </w:tcBorders>
          </w:tcPr>
          <w:p w:rsidR="00F61118" w:rsidRPr="00F61118" w:rsidRDefault="00F61118" w:rsidP="00235B4D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Corrected Working Directory</w:t>
            </w:r>
          </w:p>
        </w:tc>
      </w:tr>
      <w:tr w:rsidR="00F61118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  <w:tcBorders>
              <w:bottom w:val="single" w:sz="12" w:space="0" w:color="330066"/>
            </w:tcBorders>
          </w:tcPr>
          <w:p w:rsidR="00F61118" w:rsidRPr="00711553" w:rsidRDefault="00F61118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</w:p>
        </w:tc>
        <w:tc>
          <w:tcPr>
            <w:tcW w:w="2704" w:type="pct"/>
            <w:tcBorders>
              <w:bottom w:val="single" w:sz="12" w:space="0" w:color="330066"/>
            </w:tcBorders>
          </w:tcPr>
          <w:p w:rsidR="00F61118" w:rsidRPr="00711553" w:rsidRDefault="00F61118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</w:p>
        </w:tc>
      </w:tr>
      <w:tr w:rsidR="00F61118" w:rsidRPr="00F61118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  <w:tcBorders>
              <w:bottom w:val="single" w:sz="12" w:space="0" w:color="330066"/>
            </w:tcBorders>
          </w:tcPr>
          <w:p w:rsidR="00F61118" w:rsidRPr="00F61118" w:rsidRDefault="00F61118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Initial icon</w:t>
            </w:r>
          </w:p>
        </w:tc>
        <w:tc>
          <w:tcPr>
            <w:tcW w:w="2704" w:type="pct"/>
            <w:tcBorders>
              <w:bottom w:val="single" w:sz="12" w:space="0" w:color="330066"/>
            </w:tcBorders>
          </w:tcPr>
          <w:p w:rsidR="00F61118" w:rsidRPr="00F61118" w:rsidRDefault="00F61118" w:rsidP="00235B4D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Corrected icon</w:t>
            </w:r>
          </w:p>
        </w:tc>
      </w:tr>
      <w:tr w:rsidR="00F61118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  <w:tcBorders>
              <w:bottom w:val="single" w:sz="12" w:space="0" w:color="330066"/>
            </w:tcBorders>
          </w:tcPr>
          <w:p w:rsidR="00F61118" w:rsidRPr="00711553" w:rsidRDefault="00F61118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</w:p>
        </w:tc>
        <w:tc>
          <w:tcPr>
            <w:tcW w:w="2704" w:type="pct"/>
            <w:tcBorders>
              <w:bottom w:val="single" w:sz="12" w:space="0" w:color="330066"/>
            </w:tcBorders>
          </w:tcPr>
          <w:p w:rsidR="00F61118" w:rsidRPr="00711553" w:rsidRDefault="00F61118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</w:p>
        </w:tc>
      </w:tr>
      <w:tr w:rsidR="00F61118" w:rsidRPr="00F61118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  <w:tcBorders>
              <w:bottom w:val="single" w:sz="12" w:space="0" w:color="330066"/>
            </w:tcBorders>
          </w:tcPr>
          <w:p w:rsidR="00F61118" w:rsidRPr="00F61118" w:rsidRDefault="00F61118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Initial  Command line parameters</w:t>
            </w:r>
          </w:p>
        </w:tc>
        <w:tc>
          <w:tcPr>
            <w:tcW w:w="2704" w:type="pct"/>
            <w:tcBorders>
              <w:bottom w:val="single" w:sz="12" w:space="0" w:color="330066"/>
            </w:tcBorders>
          </w:tcPr>
          <w:p w:rsidR="00F61118" w:rsidRPr="00F61118" w:rsidRDefault="00F61118" w:rsidP="00235B4D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Corrected  Command line parameters</w:t>
            </w:r>
          </w:p>
        </w:tc>
      </w:tr>
      <w:tr w:rsidR="00F61118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  <w:tcBorders>
              <w:bottom w:val="single" w:sz="12" w:space="0" w:color="330066"/>
            </w:tcBorders>
          </w:tcPr>
          <w:p w:rsidR="00F61118" w:rsidRPr="00711553" w:rsidRDefault="00F61118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</w:p>
        </w:tc>
        <w:tc>
          <w:tcPr>
            <w:tcW w:w="2704" w:type="pct"/>
            <w:tcBorders>
              <w:bottom w:val="single" w:sz="12" w:space="0" w:color="330066"/>
            </w:tcBorders>
          </w:tcPr>
          <w:p w:rsidR="00F61118" w:rsidRPr="00711553" w:rsidRDefault="00F61118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</w:p>
        </w:tc>
      </w:tr>
      <w:tr w:rsidR="00F61118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  <w:shd w:val="clear" w:color="auto" w:fill="548DD4" w:themeFill="text2" w:themeFillTint="99"/>
          </w:tcPr>
          <w:p w:rsidR="00F61118" w:rsidRPr="00711553" w:rsidRDefault="00F61118" w:rsidP="00672651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  <w:color w:val="FFFFFF" w:themeColor="background1"/>
              </w:rPr>
            </w:pPr>
            <w:r w:rsidRPr="00711553">
              <w:rPr>
                <w:rFonts w:asciiTheme="minorHAnsi" w:hAnsiTheme="minorHAnsi"/>
                <w:b/>
                <w:color w:val="FFFFFF" w:themeColor="background1"/>
              </w:rPr>
              <w:t>Application Name [2]</w:t>
            </w:r>
          </w:p>
        </w:tc>
        <w:tc>
          <w:tcPr>
            <w:tcW w:w="2704" w:type="pct"/>
            <w:shd w:val="clear" w:color="auto" w:fill="548DD4" w:themeFill="text2" w:themeFillTint="99"/>
          </w:tcPr>
          <w:p w:rsidR="00F61118" w:rsidRPr="00711553" w:rsidRDefault="00F61118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F61118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F61118" w:rsidRPr="00F61118" w:rsidRDefault="00F61118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Initial Name</w:t>
            </w:r>
          </w:p>
        </w:tc>
        <w:tc>
          <w:tcPr>
            <w:tcW w:w="2704" w:type="pct"/>
          </w:tcPr>
          <w:p w:rsidR="00F61118" w:rsidRPr="00F61118" w:rsidRDefault="00F61118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Corrected Name</w:t>
            </w:r>
          </w:p>
        </w:tc>
      </w:tr>
      <w:tr w:rsidR="00F61118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F61118" w:rsidRPr="00711553" w:rsidRDefault="00F61118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</w:p>
        </w:tc>
        <w:tc>
          <w:tcPr>
            <w:tcW w:w="2704" w:type="pct"/>
          </w:tcPr>
          <w:p w:rsidR="00F61118" w:rsidRPr="00711553" w:rsidRDefault="00F61118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</w:p>
        </w:tc>
      </w:tr>
      <w:tr w:rsidR="00F61118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F61118" w:rsidRPr="00F61118" w:rsidRDefault="00F61118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Initial Version</w:t>
            </w:r>
          </w:p>
        </w:tc>
        <w:tc>
          <w:tcPr>
            <w:tcW w:w="2704" w:type="pct"/>
          </w:tcPr>
          <w:p w:rsidR="00F61118" w:rsidRPr="00F61118" w:rsidRDefault="00F61118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Corrected Version</w:t>
            </w:r>
          </w:p>
        </w:tc>
      </w:tr>
      <w:tr w:rsidR="00F61118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F61118" w:rsidRPr="00711553" w:rsidRDefault="00F61118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</w:p>
        </w:tc>
        <w:tc>
          <w:tcPr>
            <w:tcW w:w="2704" w:type="pct"/>
          </w:tcPr>
          <w:p w:rsidR="00F61118" w:rsidRPr="00711553" w:rsidRDefault="00F61118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</w:p>
        </w:tc>
      </w:tr>
      <w:tr w:rsidR="00F61118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F61118" w:rsidRPr="00F61118" w:rsidRDefault="00F61118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Initial Path</w:t>
            </w:r>
          </w:p>
        </w:tc>
        <w:tc>
          <w:tcPr>
            <w:tcW w:w="2704" w:type="pct"/>
          </w:tcPr>
          <w:p w:rsidR="00F61118" w:rsidRPr="00F61118" w:rsidRDefault="00F61118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Corrected Path</w:t>
            </w:r>
          </w:p>
        </w:tc>
      </w:tr>
      <w:tr w:rsidR="00F61118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F61118" w:rsidRPr="00711553" w:rsidRDefault="00F61118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</w:p>
        </w:tc>
        <w:tc>
          <w:tcPr>
            <w:tcW w:w="2704" w:type="pct"/>
          </w:tcPr>
          <w:p w:rsidR="00F61118" w:rsidRPr="00711553" w:rsidRDefault="00F61118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</w:p>
        </w:tc>
      </w:tr>
      <w:tr w:rsidR="00F61118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F61118" w:rsidRPr="00F61118" w:rsidRDefault="00F61118" w:rsidP="00235B4D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Initial Working Directory</w:t>
            </w:r>
          </w:p>
        </w:tc>
        <w:tc>
          <w:tcPr>
            <w:tcW w:w="2704" w:type="pct"/>
          </w:tcPr>
          <w:p w:rsidR="00F61118" w:rsidRPr="00F61118" w:rsidRDefault="00F61118" w:rsidP="00235B4D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Corrected Working Directory</w:t>
            </w:r>
          </w:p>
        </w:tc>
      </w:tr>
      <w:tr w:rsidR="00F61118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F61118" w:rsidRPr="00711553" w:rsidRDefault="00F61118" w:rsidP="00235B4D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</w:p>
        </w:tc>
        <w:tc>
          <w:tcPr>
            <w:tcW w:w="2704" w:type="pct"/>
          </w:tcPr>
          <w:p w:rsidR="00F61118" w:rsidRPr="00711553" w:rsidRDefault="00F61118" w:rsidP="00235B4D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</w:p>
        </w:tc>
      </w:tr>
      <w:tr w:rsidR="00F61118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F61118" w:rsidRPr="00F61118" w:rsidRDefault="00F61118" w:rsidP="00235B4D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Initial icon</w:t>
            </w:r>
          </w:p>
        </w:tc>
        <w:tc>
          <w:tcPr>
            <w:tcW w:w="2704" w:type="pct"/>
          </w:tcPr>
          <w:p w:rsidR="00F61118" w:rsidRPr="00F61118" w:rsidRDefault="00F61118" w:rsidP="00235B4D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Corrected icon</w:t>
            </w:r>
          </w:p>
        </w:tc>
      </w:tr>
      <w:tr w:rsidR="00F61118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F61118" w:rsidRPr="00711553" w:rsidRDefault="00F61118" w:rsidP="00235B4D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</w:p>
        </w:tc>
        <w:tc>
          <w:tcPr>
            <w:tcW w:w="2704" w:type="pct"/>
          </w:tcPr>
          <w:p w:rsidR="00F61118" w:rsidRPr="00711553" w:rsidRDefault="00F61118" w:rsidP="00235B4D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</w:p>
        </w:tc>
      </w:tr>
      <w:tr w:rsidR="00F61118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F61118" w:rsidRPr="00F61118" w:rsidRDefault="00F61118" w:rsidP="00235B4D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Initial  Command line parameters</w:t>
            </w:r>
          </w:p>
        </w:tc>
        <w:tc>
          <w:tcPr>
            <w:tcW w:w="2704" w:type="pct"/>
          </w:tcPr>
          <w:p w:rsidR="00F61118" w:rsidRPr="00F61118" w:rsidRDefault="00F61118" w:rsidP="00235B4D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  <w:b/>
              </w:rPr>
            </w:pPr>
            <w:r w:rsidRPr="00F61118">
              <w:rPr>
                <w:rFonts w:asciiTheme="minorHAnsi" w:hAnsiTheme="minorHAnsi"/>
                <w:b/>
              </w:rPr>
              <w:t>Corrected  Command line parameters</w:t>
            </w:r>
          </w:p>
        </w:tc>
      </w:tr>
      <w:tr w:rsidR="00F61118" w:rsidRPr="00711553" w:rsidTr="00711553">
        <w:tblPrEx>
          <w:tblLook w:val="04A0" w:firstRow="1" w:lastRow="0" w:firstColumn="1" w:lastColumn="0" w:noHBand="0" w:noVBand="1"/>
        </w:tblPrEx>
        <w:tc>
          <w:tcPr>
            <w:tcW w:w="2296" w:type="pct"/>
          </w:tcPr>
          <w:p w:rsidR="00F61118" w:rsidRPr="00711553" w:rsidRDefault="00F61118" w:rsidP="00235B4D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</w:p>
        </w:tc>
        <w:tc>
          <w:tcPr>
            <w:tcW w:w="2704" w:type="pct"/>
          </w:tcPr>
          <w:p w:rsidR="00F61118" w:rsidRPr="00711553" w:rsidRDefault="00F61118" w:rsidP="00235B4D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</w:p>
        </w:tc>
      </w:tr>
    </w:tbl>
    <w:p w:rsidR="00974061" w:rsidRDefault="00974061" w:rsidP="00703501">
      <w:pPr>
        <w:pStyle w:val="Heading3"/>
        <w:numPr>
          <w:ilvl w:val="2"/>
          <w:numId w:val="0"/>
        </w:numPr>
        <w:ind w:right="170"/>
        <w:jc w:val="both"/>
        <w:rPr>
          <w:rFonts w:asciiTheme="minorHAnsi" w:hAnsiTheme="minorHAnsi"/>
        </w:rPr>
      </w:pPr>
    </w:p>
    <w:p w:rsidR="00974061" w:rsidRDefault="00974061" w:rsidP="00974061">
      <w:pPr>
        <w:rPr>
          <w:rFonts w:cs="Arial"/>
          <w:sz w:val="26"/>
          <w:szCs w:val="26"/>
        </w:rPr>
      </w:pPr>
      <w:r>
        <w:br w:type="page"/>
      </w:r>
    </w:p>
    <w:p w:rsidR="00711553" w:rsidRDefault="00711553" w:rsidP="00703501">
      <w:pPr>
        <w:pStyle w:val="Heading3"/>
        <w:numPr>
          <w:ilvl w:val="2"/>
          <w:numId w:val="0"/>
        </w:numPr>
        <w:ind w:right="170"/>
        <w:jc w:val="both"/>
        <w:rPr>
          <w:rFonts w:asciiTheme="minorHAnsi" w:hAnsiTheme="minorHAnsi"/>
        </w:rPr>
      </w:pPr>
    </w:p>
    <w:tbl>
      <w:tblPr>
        <w:tblStyle w:val="KirxorgTitleRow"/>
        <w:tblW w:w="5000" w:type="pct"/>
        <w:tblLook w:val="01E0" w:firstRow="1" w:lastRow="1" w:firstColumn="1" w:lastColumn="1" w:noHBand="0" w:noVBand="0"/>
      </w:tblPr>
      <w:tblGrid>
        <w:gridCol w:w="3618"/>
        <w:gridCol w:w="7398"/>
      </w:tblGrid>
      <w:tr w:rsidR="00711553" w:rsidRPr="00711553" w:rsidTr="00711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2" w:type="pct"/>
            <w:tcBorders>
              <w:bottom w:val="single" w:sz="12" w:space="0" w:color="330066"/>
            </w:tcBorders>
            <w:shd w:val="clear" w:color="auto" w:fill="548DD4"/>
          </w:tcPr>
          <w:p w:rsidR="00711553" w:rsidRPr="00711553" w:rsidRDefault="00711553" w:rsidP="00711553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color w:val="FFFFFF" w:themeColor="background1"/>
              </w:rPr>
            </w:pPr>
            <w:r w:rsidRPr="00711553">
              <w:rPr>
                <w:rFonts w:asciiTheme="minorHAnsi" w:hAnsiTheme="minorHAnsi"/>
                <w:color w:val="FFFFFF" w:themeColor="background1"/>
              </w:rPr>
              <w:t xml:space="preserve">Step </w:t>
            </w:r>
            <w:r>
              <w:rPr>
                <w:rFonts w:asciiTheme="minorHAnsi" w:hAnsiTheme="minorHAnsi"/>
                <w:color w:val="FFFFFF" w:themeColor="background1"/>
              </w:rPr>
              <w:t>10</w:t>
            </w:r>
          </w:p>
        </w:tc>
        <w:tc>
          <w:tcPr>
            <w:tcW w:w="3358" w:type="pct"/>
            <w:tcBorders>
              <w:bottom w:val="single" w:sz="12" w:space="0" w:color="330066"/>
            </w:tcBorders>
            <w:shd w:val="clear" w:color="auto" w:fill="548DD4"/>
          </w:tcPr>
          <w:p w:rsidR="00711553" w:rsidRPr="00711553" w:rsidRDefault="00711553" w:rsidP="00711553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Sign Profile</w:t>
            </w:r>
          </w:p>
        </w:tc>
      </w:tr>
      <w:tr w:rsidR="00711553" w:rsidRPr="00711553" w:rsidTr="00711553">
        <w:tblPrEx>
          <w:tblLook w:val="04A0" w:firstRow="1" w:lastRow="0" w:firstColumn="1" w:lastColumn="0" w:noHBand="0" w:noVBand="1"/>
        </w:tblPrEx>
        <w:tc>
          <w:tcPr>
            <w:tcW w:w="1642" w:type="pct"/>
          </w:tcPr>
          <w:p w:rsidR="00711553" w:rsidRPr="00711553" w:rsidRDefault="00711553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not sign profile</w:t>
            </w:r>
          </w:p>
        </w:tc>
        <w:tc>
          <w:tcPr>
            <w:tcW w:w="3358" w:type="pct"/>
          </w:tcPr>
          <w:p w:rsidR="00711553" w:rsidRPr="00711553" w:rsidRDefault="00711553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[Yes | No]</w:t>
            </w:r>
          </w:p>
        </w:tc>
      </w:tr>
      <w:tr w:rsidR="00711553" w:rsidRPr="00711553" w:rsidTr="00711553">
        <w:tblPrEx>
          <w:tblLook w:val="04A0" w:firstRow="1" w:lastRow="0" w:firstColumn="1" w:lastColumn="0" w:noHBand="0" w:noVBand="1"/>
        </w:tblPrEx>
        <w:tc>
          <w:tcPr>
            <w:tcW w:w="1642" w:type="pct"/>
          </w:tcPr>
          <w:p w:rsidR="00711553" w:rsidRPr="00711553" w:rsidRDefault="00711553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Using key from selectable file</w:t>
            </w:r>
          </w:p>
        </w:tc>
        <w:tc>
          <w:tcPr>
            <w:tcW w:w="3358" w:type="pct"/>
          </w:tcPr>
          <w:p w:rsidR="00711553" w:rsidRPr="00711553" w:rsidRDefault="00711553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[File location]</w:t>
            </w:r>
          </w:p>
        </w:tc>
      </w:tr>
      <w:tr w:rsidR="00711553" w:rsidRPr="00711553" w:rsidTr="00A908F9">
        <w:tblPrEx>
          <w:tblLook w:val="04A0" w:firstRow="1" w:lastRow="0" w:firstColumn="1" w:lastColumn="0" w:noHBand="0" w:noVBand="1"/>
        </w:tblPrEx>
        <w:tc>
          <w:tcPr>
            <w:tcW w:w="1642" w:type="pct"/>
            <w:tcBorders>
              <w:bottom w:val="single" w:sz="12" w:space="0" w:color="330066"/>
            </w:tcBorders>
          </w:tcPr>
          <w:p w:rsidR="00711553" w:rsidRPr="00711553" w:rsidRDefault="00711553" w:rsidP="00711553">
            <w:pPr>
              <w:pStyle w:val="BodyText"/>
              <w:keepNext w:val="0"/>
              <w:spacing w:before="0" w:after="0" w:line="240" w:lineRule="auto"/>
              <w:ind w:left="144" w:right="1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Using locally installed certificate</w:t>
            </w:r>
          </w:p>
        </w:tc>
        <w:tc>
          <w:tcPr>
            <w:tcW w:w="3358" w:type="pct"/>
            <w:tcBorders>
              <w:bottom w:val="single" w:sz="12" w:space="0" w:color="330066"/>
            </w:tcBorders>
          </w:tcPr>
          <w:p w:rsidR="00711553" w:rsidRPr="00711553" w:rsidRDefault="00711553" w:rsidP="00711553">
            <w:pPr>
              <w:pStyle w:val="BodyText"/>
              <w:keepNext w:val="0"/>
              <w:spacing w:before="0" w:after="0" w:line="240" w:lineRule="auto"/>
              <w:ind w:right="1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[Certificate location]</w:t>
            </w:r>
          </w:p>
        </w:tc>
      </w:tr>
    </w:tbl>
    <w:p w:rsidR="00125A1C" w:rsidRDefault="00125A1C" w:rsidP="00125A1C">
      <w:pPr>
        <w:rPr>
          <w:color w:val="365F91"/>
          <w:sz w:val="28"/>
          <w:szCs w:val="28"/>
          <w:lang w:bidi="en-US"/>
        </w:rPr>
      </w:pPr>
    </w:p>
    <w:p w:rsidR="00A908F9" w:rsidRDefault="00A908F9" w:rsidP="00A908F9">
      <w:pPr>
        <w:pStyle w:val="Heading1"/>
        <w:keepLines w:val="0"/>
        <w:spacing w:before="60" w:after="60" w:line="288" w:lineRule="auto"/>
        <w:ind w:right="173"/>
        <w:jc w:val="both"/>
        <w:rPr>
          <w:rFonts w:asciiTheme="minorHAnsi" w:hAnsiTheme="minorHAnsi"/>
        </w:rPr>
      </w:pPr>
      <w:r w:rsidRPr="00A908F9">
        <w:rPr>
          <w:rFonts w:asciiTheme="minorHAnsi" w:hAnsiTheme="minorHAnsi"/>
        </w:rPr>
        <w:t>Complete Build</w:t>
      </w:r>
    </w:p>
    <w:p w:rsidR="00974061" w:rsidRDefault="00A908F9" w:rsidP="00974061">
      <w:pPr>
        <w:pStyle w:val="ListParagraph"/>
        <w:numPr>
          <w:ilvl w:val="0"/>
          <w:numId w:val="39"/>
        </w:numPr>
        <w:rPr>
          <w:rFonts w:asciiTheme="minorHAnsi" w:hAnsiTheme="minorHAnsi"/>
          <w:lang w:bidi="en-US"/>
        </w:rPr>
      </w:pPr>
      <w:r w:rsidRPr="00A908F9">
        <w:rPr>
          <w:rFonts w:asciiTheme="minorHAnsi" w:hAnsiTheme="minorHAnsi"/>
          <w:lang w:bidi="en-US"/>
        </w:rPr>
        <w:t>Change Targets</w:t>
      </w:r>
    </w:p>
    <w:p w:rsidR="00A908F9" w:rsidRPr="00A908F9" w:rsidRDefault="00A908F9" w:rsidP="00A908F9">
      <w:pPr>
        <w:pStyle w:val="ListParagraph"/>
        <w:numPr>
          <w:ilvl w:val="0"/>
          <w:numId w:val="39"/>
        </w:numPr>
        <w:rPr>
          <w:rFonts w:asciiTheme="minorHAnsi" w:hAnsiTheme="minorHAnsi"/>
          <w:lang w:bidi="en-US"/>
        </w:rPr>
      </w:pPr>
      <w:r w:rsidRPr="00A908F9">
        <w:rPr>
          <w:rFonts w:asciiTheme="minorHAnsi" w:hAnsiTheme="minorHAnsi"/>
          <w:lang w:bidi="en-US"/>
        </w:rPr>
        <w:t>Change Applications</w:t>
      </w:r>
    </w:p>
    <w:p w:rsidR="00A908F9" w:rsidRPr="00A908F9" w:rsidRDefault="00A908F9" w:rsidP="00A908F9">
      <w:pPr>
        <w:pStyle w:val="ListParagraph"/>
        <w:numPr>
          <w:ilvl w:val="0"/>
          <w:numId w:val="39"/>
        </w:numPr>
        <w:rPr>
          <w:rFonts w:asciiTheme="minorHAnsi" w:hAnsiTheme="minorHAnsi"/>
          <w:lang w:bidi="en-US"/>
        </w:rPr>
      </w:pPr>
      <w:r w:rsidRPr="00A908F9">
        <w:rPr>
          <w:rFonts w:asciiTheme="minorHAnsi" w:hAnsiTheme="minorHAnsi"/>
          <w:lang w:bidi="en-US"/>
        </w:rPr>
        <w:t>Change File Types</w:t>
      </w:r>
    </w:p>
    <w:p w:rsidR="00A908F9" w:rsidRDefault="00A908F9" w:rsidP="00A908F9">
      <w:pPr>
        <w:pStyle w:val="ListParagraph"/>
        <w:numPr>
          <w:ilvl w:val="0"/>
          <w:numId w:val="39"/>
        </w:numPr>
        <w:rPr>
          <w:rFonts w:asciiTheme="minorHAnsi" w:hAnsiTheme="minorHAnsi"/>
          <w:lang w:bidi="en-US"/>
        </w:rPr>
      </w:pPr>
      <w:r w:rsidRPr="00A908F9">
        <w:rPr>
          <w:rFonts w:asciiTheme="minorHAnsi" w:hAnsiTheme="minorHAnsi"/>
          <w:lang w:bidi="en-US"/>
        </w:rPr>
        <w:t>Change Digital Signatures</w:t>
      </w:r>
    </w:p>
    <w:p w:rsidR="00125A1C" w:rsidRPr="00125A1C" w:rsidRDefault="00125A1C" w:rsidP="00125A1C">
      <w:pPr>
        <w:rPr>
          <w:rFonts w:asciiTheme="minorHAnsi" w:hAnsiTheme="minorHAnsi"/>
          <w:lang w:bidi="en-US"/>
        </w:rPr>
      </w:pPr>
    </w:p>
    <w:p w:rsidR="00AE652C" w:rsidRPr="00711553" w:rsidRDefault="00876CBB" w:rsidP="00125A1C">
      <w:pPr>
        <w:pStyle w:val="Heading1"/>
        <w:keepLines w:val="0"/>
        <w:spacing w:before="60" w:after="60" w:line="288" w:lineRule="auto"/>
        <w:ind w:right="17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Saving Profile</w:t>
      </w:r>
    </w:p>
    <w:tbl>
      <w:tblPr>
        <w:tblStyle w:val="KirxorgTitleRow"/>
        <w:tblW w:w="5000" w:type="pct"/>
        <w:tblLook w:val="01E0" w:firstRow="1" w:lastRow="1" w:firstColumn="1" w:lastColumn="1" w:noHBand="0" w:noVBand="0"/>
      </w:tblPr>
      <w:tblGrid>
        <w:gridCol w:w="7304"/>
        <w:gridCol w:w="3712"/>
      </w:tblGrid>
      <w:tr w:rsidR="00876CBB" w:rsidRPr="00711553" w:rsidTr="00855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15" w:type="pct"/>
            <w:shd w:val="clear" w:color="auto" w:fill="548DD4"/>
          </w:tcPr>
          <w:p w:rsidR="00876CBB" w:rsidRPr="00711553" w:rsidRDefault="00876CBB" w:rsidP="00876CBB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Profile Directory (UNC Path)</w:t>
            </w:r>
          </w:p>
        </w:tc>
        <w:tc>
          <w:tcPr>
            <w:tcW w:w="1685" w:type="pct"/>
            <w:shd w:val="clear" w:color="auto" w:fill="548DD4"/>
          </w:tcPr>
          <w:p w:rsidR="00876CBB" w:rsidRPr="00711553" w:rsidRDefault="00876CBB" w:rsidP="00876CBB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Profile Name</w:t>
            </w:r>
          </w:p>
        </w:tc>
      </w:tr>
      <w:tr w:rsidR="00876CBB" w:rsidRPr="00711553" w:rsidTr="00855756">
        <w:tc>
          <w:tcPr>
            <w:tcW w:w="3315" w:type="pct"/>
          </w:tcPr>
          <w:p w:rsidR="00876CBB" w:rsidRPr="00876CBB" w:rsidRDefault="00876CBB" w:rsidP="00876C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</w:rPr>
            </w:pPr>
            <w:r w:rsidRPr="00876CBB">
              <w:rPr>
                <w:rFonts w:asciiTheme="minorHAnsi" w:hAnsiTheme="minorHAnsi"/>
              </w:rPr>
              <w:t xml:space="preserve">[Production] - </w:t>
            </w:r>
            <w:r w:rsidRPr="00876CBB">
              <w:rPr>
                <w:rFonts w:asciiTheme="minorHAnsi" w:hAnsiTheme="minorHAnsi"/>
                <w:color w:val="auto"/>
              </w:rPr>
              <w:t xml:space="preserve"> </w:t>
            </w:r>
            <w:r w:rsidR="00D51DC3">
              <w:rPr>
                <w:rFonts w:asciiTheme="minorHAnsi" w:hAnsiTheme="minorHAnsi"/>
                <w:color w:val="auto"/>
              </w:rPr>
              <w:t>\\PRODUCTION\APPS</w:t>
            </w:r>
          </w:p>
          <w:p w:rsidR="00876CBB" w:rsidRPr="00876CBB" w:rsidRDefault="00876CBB" w:rsidP="00D51DC3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876CBB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[</w:t>
            </w:r>
            <w:r w:rsidR="00D51DC3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Staging/QA</w:t>
            </w:r>
            <w:r w:rsidRPr="00876CBB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] - </w:t>
            </w:r>
            <w:r w:rsidR="00D51DC3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\\STAGING\APPS</w:t>
            </w: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5" w:type="pct"/>
          </w:tcPr>
          <w:p w:rsidR="00876CBB" w:rsidRPr="00711553" w:rsidRDefault="00876CBB" w:rsidP="00876CBB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bookmarkEnd w:id="8"/>
      <w:bookmarkEnd w:id="9"/>
      <w:bookmarkEnd w:id="10"/>
    </w:tbl>
    <w:p w:rsidR="00125A1C" w:rsidRDefault="00125A1C" w:rsidP="00855756">
      <w:pPr>
        <w:pStyle w:val="BodyText"/>
        <w:ind w:left="0"/>
        <w:rPr>
          <w:rFonts w:asciiTheme="minorHAnsi" w:hAnsiTheme="minorHAnsi" w:cs="Times New Roman"/>
          <w:b/>
          <w:bCs/>
          <w:color w:val="365F91"/>
          <w:sz w:val="28"/>
          <w:szCs w:val="28"/>
          <w:lang w:bidi="en-US"/>
        </w:rPr>
      </w:pPr>
    </w:p>
    <w:p w:rsidR="00125A1C" w:rsidRDefault="00125A1C">
      <w:pPr>
        <w:rPr>
          <w:rFonts w:asciiTheme="minorHAnsi" w:hAnsiTheme="minorHAnsi"/>
          <w:b/>
          <w:bCs/>
          <w:color w:val="365F91"/>
          <w:sz w:val="28"/>
          <w:szCs w:val="28"/>
          <w:lang w:bidi="en-US"/>
        </w:rPr>
      </w:pPr>
      <w:r>
        <w:rPr>
          <w:rFonts w:asciiTheme="minorHAnsi" w:hAnsiTheme="minorHAnsi"/>
          <w:b/>
          <w:bCs/>
          <w:color w:val="365F91"/>
          <w:sz w:val="28"/>
          <w:szCs w:val="28"/>
          <w:lang w:bidi="en-US"/>
        </w:rPr>
        <w:br w:type="page"/>
      </w:r>
    </w:p>
    <w:p w:rsidR="00703501" w:rsidRPr="00855756" w:rsidRDefault="00855756" w:rsidP="00855756">
      <w:pPr>
        <w:pStyle w:val="BodyText"/>
        <w:ind w:left="0"/>
        <w:rPr>
          <w:rFonts w:asciiTheme="minorHAnsi" w:hAnsiTheme="minorHAnsi" w:cs="Times New Roman"/>
          <w:b/>
          <w:bCs/>
          <w:color w:val="365F91"/>
          <w:sz w:val="28"/>
          <w:szCs w:val="28"/>
          <w:lang w:bidi="en-US"/>
        </w:rPr>
      </w:pPr>
      <w:r w:rsidRPr="00855756">
        <w:rPr>
          <w:rFonts w:asciiTheme="minorHAnsi" w:hAnsiTheme="minorHAnsi" w:cs="Times New Roman"/>
          <w:b/>
          <w:bCs/>
          <w:color w:val="365F91"/>
          <w:sz w:val="28"/>
          <w:szCs w:val="28"/>
          <w:lang w:bidi="en-US"/>
        </w:rPr>
        <w:lastRenderedPageBreak/>
        <w:t>Delivery Services Console</w:t>
      </w:r>
    </w:p>
    <w:tbl>
      <w:tblPr>
        <w:tblStyle w:val="KirxorgTitleRow"/>
        <w:tblW w:w="5000" w:type="pct"/>
        <w:tblLook w:val="01E0" w:firstRow="1" w:lastRow="1" w:firstColumn="1" w:lastColumn="1" w:noHBand="0" w:noVBand="0"/>
      </w:tblPr>
      <w:tblGrid>
        <w:gridCol w:w="3618"/>
        <w:gridCol w:w="3699"/>
        <w:gridCol w:w="3699"/>
      </w:tblGrid>
      <w:tr w:rsidR="00855756" w:rsidRPr="00711553" w:rsidTr="00855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  <w:shd w:val="clear" w:color="auto" w:fill="548DD4"/>
          </w:tcPr>
          <w:p w:rsidR="00855756" w:rsidRPr="00711553" w:rsidRDefault="00855756" w:rsidP="00855756">
            <w:pPr>
              <w:pStyle w:val="Tabellenkopf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Streamed Application Properties</w:t>
            </w:r>
          </w:p>
        </w:tc>
      </w:tr>
      <w:tr w:rsidR="00855756" w:rsidRPr="00711553" w:rsidTr="00855756">
        <w:trPr>
          <w:trHeight w:val="100"/>
        </w:trPr>
        <w:tc>
          <w:tcPr>
            <w:tcW w:w="1642" w:type="pct"/>
            <w:vMerge w:val="restart"/>
          </w:tcPr>
          <w:p w:rsidR="00855756" w:rsidRPr="00876CBB" w:rsidRDefault="00855756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1679" w:type="pct"/>
          </w:tcPr>
          <w:p w:rsidR="00855756" w:rsidRPr="00711553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Display Name</w:t>
            </w:r>
          </w:p>
        </w:tc>
        <w:tc>
          <w:tcPr>
            <w:tcW w:w="1679" w:type="pct"/>
          </w:tcPr>
          <w:p w:rsidR="00855756" w:rsidRPr="00711553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855756" w:rsidRPr="00711553" w:rsidTr="00855756">
        <w:trPr>
          <w:trHeight w:val="100"/>
        </w:trPr>
        <w:tc>
          <w:tcPr>
            <w:tcW w:w="1642" w:type="pct"/>
            <w:vMerge/>
          </w:tcPr>
          <w:p w:rsidR="00855756" w:rsidRDefault="00855756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855756" w:rsidRPr="00711553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Application Name</w:t>
            </w:r>
          </w:p>
        </w:tc>
        <w:tc>
          <w:tcPr>
            <w:tcW w:w="1679" w:type="pct"/>
          </w:tcPr>
          <w:p w:rsidR="00855756" w:rsidRPr="00711553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855756" w:rsidRPr="00711553" w:rsidTr="00855756">
        <w:trPr>
          <w:trHeight w:val="100"/>
        </w:trPr>
        <w:tc>
          <w:tcPr>
            <w:tcW w:w="1642" w:type="pct"/>
            <w:vMerge/>
          </w:tcPr>
          <w:p w:rsidR="00855756" w:rsidRDefault="00855756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855756" w:rsidRPr="00711553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Application Description</w:t>
            </w:r>
          </w:p>
        </w:tc>
        <w:tc>
          <w:tcPr>
            <w:tcW w:w="1679" w:type="pct"/>
          </w:tcPr>
          <w:p w:rsidR="00855756" w:rsidRPr="00711553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855756" w:rsidRPr="00711553" w:rsidTr="00855756">
        <w:trPr>
          <w:trHeight w:val="100"/>
        </w:trPr>
        <w:tc>
          <w:tcPr>
            <w:tcW w:w="1642" w:type="pct"/>
          </w:tcPr>
          <w:p w:rsidR="00855756" w:rsidRDefault="00855756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679" w:type="pct"/>
          </w:tcPr>
          <w:p w:rsidR="00855756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Application</w:t>
            </w:r>
          </w:p>
        </w:tc>
        <w:tc>
          <w:tcPr>
            <w:tcW w:w="1679" w:type="pct"/>
          </w:tcPr>
          <w:p w:rsidR="00855756" w:rsidRPr="00711553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[Accesses from server | Streamed]</w:t>
            </w:r>
          </w:p>
        </w:tc>
      </w:tr>
      <w:tr w:rsidR="00855756" w:rsidRPr="00711553" w:rsidTr="00855756">
        <w:trPr>
          <w:trHeight w:val="100"/>
        </w:trPr>
        <w:tc>
          <w:tcPr>
            <w:tcW w:w="1642" w:type="pct"/>
            <w:vMerge w:val="restart"/>
          </w:tcPr>
          <w:p w:rsidR="00855756" w:rsidRDefault="00855756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679" w:type="pct"/>
          </w:tcPr>
          <w:p w:rsidR="00855756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Citrix streaming application profile address</w:t>
            </w:r>
          </w:p>
        </w:tc>
        <w:tc>
          <w:tcPr>
            <w:tcW w:w="1679" w:type="pct"/>
          </w:tcPr>
          <w:p w:rsidR="00855756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855756" w:rsidRPr="00711553" w:rsidTr="00855756">
        <w:trPr>
          <w:trHeight w:val="100"/>
        </w:trPr>
        <w:tc>
          <w:tcPr>
            <w:tcW w:w="1642" w:type="pct"/>
            <w:vMerge/>
          </w:tcPr>
          <w:p w:rsidR="00855756" w:rsidRDefault="00855756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855756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Application to launch from the Citrix Streaming application profile</w:t>
            </w:r>
          </w:p>
        </w:tc>
        <w:tc>
          <w:tcPr>
            <w:tcW w:w="1679" w:type="pct"/>
          </w:tcPr>
          <w:p w:rsidR="00855756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855756" w:rsidRPr="00711553" w:rsidTr="00855756">
        <w:trPr>
          <w:trHeight w:val="100"/>
        </w:trPr>
        <w:tc>
          <w:tcPr>
            <w:tcW w:w="1642" w:type="pct"/>
            <w:vMerge/>
          </w:tcPr>
          <w:p w:rsidR="00855756" w:rsidRDefault="00855756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855756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Extra command line parameters</w:t>
            </w:r>
          </w:p>
        </w:tc>
        <w:tc>
          <w:tcPr>
            <w:tcW w:w="1679" w:type="pct"/>
          </w:tcPr>
          <w:p w:rsidR="00855756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855756" w:rsidRPr="00711553" w:rsidTr="00855756">
        <w:trPr>
          <w:trHeight w:val="100"/>
        </w:trPr>
        <w:tc>
          <w:tcPr>
            <w:tcW w:w="1642" w:type="pct"/>
          </w:tcPr>
          <w:p w:rsidR="00855756" w:rsidRDefault="00855756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Offline Access</w:t>
            </w:r>
          </w:p>
        </w:tc>
        <w:tc>
          <w:tcPr>
            <w:tcW w:w="3358" w:type="pct"/>
            <w:gridSpan w:val="2"/>
          </w:tcPr>
          <w:p w:rsidR="00855756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855756" w:rsidRPr="00711553" w:rsidTr="00855756">
        <w:trPr>
          <w:trHeight w:val="100"/>
        </w:trPr>
        <w:tc>
          <w:tcPr>
            <w:tcW w:w="1642" w:type="pct"/>
          </w:tcPr>
          <w:p w:rsidR="00855756" w:rsidRDefault="00855756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Servers</w:t>
            </w:r>
          </w:p>
        </w:tc>
        <w:tc>
          <w:tcPr>
            <w:tcW w:w="3358" w:type="pct"/>
            <w:gridSpan w:val="2"/>
          </w:tcPr>
          <w:p w:rsidR="00855756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855756" w:rsidRPr="00711553" w:rsidTr="00855756">
        <w:trPr>
          <w:trHeight w:val="100"/>
        </w:trPr>
        <w:tc>
          <w:tcPr>
            <w:tcW w:w="1642" w:type="pct"/>
          </w:tcPr>
          <w:p w:rsidR="00855756" w:rsidRDefault="00855756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Users</w:t>
            </w:r>
          </w:p>
        </w:tc>
        <w:tc>
          <w:tcPr>
            <w:tcW w:w="3358" w:type="pct"/>
            <w:gridSpan w:val="2"/>
          </w:tcPr>
          <w:p w:rsidR="00855756" w:rsidRDefault="00855756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 w:val="restart"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Shortcut Presentation</w:t>
            </w: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Client Application Folder</w:t>
            </w: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Add to client’s start menu</w:t>
            </w: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Place under Programs Folder</w:t>
            </w: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Start Menu Folder</w:t>
            </w: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Add Shortcut to the client’s desktop</w:t>
            </w: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 w:val="restart"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Access Control</w:t>
            </w: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Allow connections made through AGE</w:t>
            </w: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Any Connection</w:t>
            </w:r>
          </w:p>
        </w:tc>
        <w:tc>
          <w:tcPr>
            <w:tcW w:w="1679" w:type="pct"/>
          </w:tcPr>
          <w:p w:rsidR="00125A1C" w:rsidRDefault="00125A1C" w:rsidP="003F1319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Any Connection that meets any of the following rules</w:t>
            </w:r>
          </w:p>
        </w:tc>
        <w:tc>
          <w:tcPr>
            <w:tcW w:w="1679" w:type="pct"/>
          </w:tcPr>
          <w:p w:rsidR="00125A1C" w:rsidRDefault="00125A1C" w:rsidP="003F1319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Allow all other connections</w:t>
            </w:r>
          </w:p>
        </w:tc>
        <w:tc>
          <w:tcPr>
            <w:tcW w:w="1679" w:type="pct"/>
          </w:tcPr>
          <w:p w:rsidR="00125A1C" w:rsidRDefault="00125A1C" w:rsidP="003F1319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Content Redirection</w:t>
            </w: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[Extension]</w:t>
            </w:r>
          </w:p>
        </w:tc>
        <w:tc>
          <w:tcPr>
            <w:tcW w:w="1679" w:type="pct"/>
          </w:tcPr>
          <w:p w:rsidR="00125A1C" w:rsidRDefault="00125A1C" w:rsidP="003F1319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[File Type]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Alternate Profiles</w:t>
            </w:r>
          </w:p>
        </w:tc>
        <w:tc>
          <w:tcPr>
            <w:tcW w:w="1679" w:type="pct"/>
          </w:tcPr>
          <w:p w:rsidR="00125A1C" w:rsidRDefault="00125A1C" w:rsidP="00855756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[Client IP Rage]</w:t>
            </w:r>
          </w:p>
        </w:tc>
        <w:tc>
          <w:tcPr>
            <w:tcW w:w="1679" w:type="pct"/>
          </w:tcPr>
          <w:p w:rsidR="00125A1C" w:rsidRDefault="00125A1C" w:rsidP="003F1319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[Profile Location]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User Privileges</w:t>
            </w:r>
          </w:p>
        </w:tc>
        <w:tc>
          <w:tcPr>
            <w:tcW w:w="1679" w:type="pct"/>
          </w:tcPr>
          <w:p w:rsidR="00125A1C" w:rsidRDefault="00125A1C" w:rsidP="00125A1C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Run application as a least-privileged user acct</w:t>
            </w:r>
          </w:p>
        </w:tc>
        <w:tc>
          <w:tcPr>
            <w:tcW w:w="1679" w:type="pct"/>
          </w:tcPr>
          <w:p w:rsidR="00125A1C" w:rsidRDefault="00125A1C" w:rsidP="003F1319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 w:val="restart"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Limits</w:t>
            </w:r>
          </w:p>
        </w:tc>
        <w:tc>
          <w:tcPr>
            <w:tcW w:w="1679" w:type="pct"/>
          </w:tcPr>
          <w:p w:rsidR="00125A1C" w:rsidRDefault="00125A1C" w:rsidP="00125A1C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Limit instances allowed to run in server farm</w:t>
            </w:r>
          </w:p>
        </w:tc>
        <w:tc>
          <w:tcPr>
            <w:tcW w:w="1679" w:type="pct"/>
          </w:tcPr>
          <w:p w:rsidR="00125A1C" w:rsidRDefault="00125A1C" w:rsidP="003F1319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125A1C" w:rsidRDefault="00125A1C" w:rsidP="00125A1C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Allow only one instance of application for each user</w:t>
            </w:r>
          </w:p>
        </w:tc>
        <w:tc>
          <w:tcPr>
            <w:tcW w:w="1679" w:type="pct"/>
          </w:tcPr>
          <w:p w:rsidR="00125A1C" w:rsidRDefault="00125A1C" w:rsidP="003F1319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125A1C" w:rsidRDefault="00125A1C" w:rsidP="00125A1C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Application importance</w:t>
            </w:r>
          </w:p>
        </w:tc>
        <w:tc>
          <w:tcPr>
            <w:tcW w:w="1679" w:type="pct"/>
          </w:tcPr>
          <w:p w:rsidR="00125A1C" w:rsidRDefault="00125A1C" w:rsidP="003F1319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[High | Normal | Low]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 w:val="restart"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Client Options</w:t>
            </w:r>
          </w:p>
        </w:tc>
        <w:tc>
          <w:tcPr>
            <w:tcW w:w="1679" w:type="pct"/>
          </w:tcPr>
          <w:p w:rsidR="00125A1C" w:rsidRDefault="00125A1C" w:rsidP="00125A1C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Enable legacy audio</w:t>
            </w:r>
          </w:p>
        </w:tc>
        <w:tc>
          <w:tcPr>
            <w:tcW w:w="1679" w:type="pct"/>
          </w:tcPr>
          <w:p w:rsidR="00125A1C" w:rsidRDefault="00125A1C" w:rsidP="003F1319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[Yes | No] [Minimum requirement]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125A1C" w:rsidRDefault="00125A1C" w:rsidP="00125A1C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Enable SSL and TLS protocols</w:t>
            </w:r>
          </w:p>
        </w:tc>
        <w:tc>
          <w:tcPr>
            <w:tcW w:w="1679" w:type="pct"/>
          </w:tcPr>
          <w:p w:rsidR="00125A1C" w:rsidRDefault="00125A1C" w:rsidP="003F1319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125A1C" w:rsidRDefault="00125A1C" w:rsidP="00125A1C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Encryption</w:t>
            </w:r>
          </w:p>
        </w:tc>
        <w:tc>
          <w:tcPr>
            <w:tcW w:w="1679" w:type="pct"/>
          </w:tcPr>
          <w:p w:rsidR="00125A1C" w:rsidRDefault="00125A1C" w:rsidP="003F1319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[Basic | 128 Login | 40-bit | 56-bit | 128-bit]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125A1C" w:rsidRDefault="00125A1C" w:rsidP="00125A1C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Start this application without waiting for printers</w:t>
            </w:r>
          </w:p>
        </w:tc>
        <w:tc>
          <w:tcPr>
            <w:tcW w:w="1679" w:type="pct"/>
          </w:tcPr>
          <w:p w:rsidR="00125A1C" w:rsidRDefault="00125A1C" w:rsidP="003F1319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[Yes | No]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 w:val="restart"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Appearance</w:t>
            </w:r>
          </w:p>
        </w:tc>
        <w:tc>
          <w:tcPr>
            <w:tcW w:w="1679" w:type="pct"/>
          </w:tcPr>
          <w:p w:rsidR="00125A1C" w:rsidRDefault="00125A1C" w:rsidP="00125A1C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Session Window Size</w:t>
            </w:r>
          </w:p>
        </w:tc>
        <w:tc>
          <w:tcPr>
            <w:tcW w:w="1679" w:type="pct"/>
          </w:tcPr>
          <w:p w:rsidR="00125A1C" w:rsidRDefault="00125A1C" w:rsidP="003F1319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[1024 x 768]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125A1C" w:rsidRDefault="00125A1C" w:rsidP="00125A1C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Colors</w:t>
            </w:r>
          </w:p>
        </w:tc>
        <w:tc>
          <w:tcPr>
            <w:tcW w:w="1679" w:type="pct"/>
          </w:tcPr>
          <w:p w:rsidR="00125A1C" w:rsidRDefault="00125A1C" w:rsidP="003F1319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[16 | 256 | High | True]</w:t>
            </w:r>
          </w:p>
        </w:tc>
      </w:tr>
      <w:tr w:rsidR="00125A1C" w:rsidRPr="00711553" w:rsidTr="00855756">
        <w:trPr>
          <w:trHeight w:val="100"/>
        </w:trPr>
        <w:tc>
          <w:tcPr>
            <w:tcW w:w="1642" w:type="pct"/>
            <w:vMerge/>
          </w:tcPr>
          <w:p w:rsidR="00125A1C" w:rsidRDefault="00125A1C" w:rsidP="00855756">
            <w:pPr>
              <w:pStyle w:val="Tabellenberschrift"/>
              <w:spacing w:before="0" w:after="0"/>
              <w:ind w:left="144" w:right="173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9" w:type="pct"/>
          </w:tcPr>
          <w:p w:rsidR="00125A1C" w:rsidRDefault="00125A1C" w:rsidP="00125A1C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Hide Application title bar</w:t>
            </w:r>
          </w:p>
        </w:tc>
        <w:tc>
          <w:tcPr>
            <w:tcW w:w="1679" w:type="pct"/>
          </w:tcPr>
          <w:p w:rsidR="00125A1C" w:rsidRDefault="00125A1C" w:rsidP="003F1319">
            <w:pPr>
              <w:pStyle w:val="Tabellenschrift"/>
              <w:spacing w:before="0" w:after="0"/>
              <w:ind w:left="144" w:right="17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[Yes | No]</w:t>
            </w:r>
          </w:p>
        </w:tc>
      </w:tr>
    </w:tbl>
    <w:p w:rsidR="00432534" w:rsidRPr="00711553" w:rsidRDefault="00432534" w:rsidP="00D51DC3">
      <w:pPr>
        <w:rPr>
          <w:rFonts w:asciiTheme="minorHAnsi" w:hAnsiTheme="minorHAnsi"/>
          <w:b/>
        </w:rPr>
      </w:pPr>
    </w:p>
    <w:sectPr w:rsidR="00432534" w:rsidRPr="00711553" w:rsidSect="00097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2A" w:rsidRDefault="00DB782A">
      <w:r>
        <w:separator/>
      </w:r>
    </w:p>
  </w:endnote>
  <w:endnote w:type="continuationSeparator" w:id="0">
    <w:p w:rsidR="00DB782A" w:rsidRDefault="00DB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19" w:rsidRDefault="00B57F39" w:rsidP="005966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13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319" w:rsidRDefault="003F1319" w:rsidP="005966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3F1319" w:rsidRPr="0066182E" w:rsidTr="007F6842">
      <w:tc>
        <w:tcPr>
          <w:tcW w:w="4500" w:type="pct"/>
          <w:tcBorders>
            <w:top w:val="single" w:sz="4" w:space="0" w:color="000000"/>
          </w:tcBorders>
        </w:tcPr>
        <w:p w:rsidR="003F1319" w:rsidRPr="0066182E" w:rsidRDefault="00D51DC3" w:rsidP="00D51DC3">
          <w:pPr>
            <w:pStyle w:val="Foot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[COMPANY NAME]</w:t>
          </w:r>
          <w:r w:rsidR="003F1319" w:rsidRPr="0066182E">
            <w:rPr>
              <w:rFonts w:asciiTheme="minorHAnsi" w:hAnsiTheme="minorHAnsi"/>
            </w:rPr>
            <w:t xml:space="preserve">| </w:t>
          </w:r>
          <w:r>
            <w:rPr>
              <w:rFonts w:asciiTheme="minorHAnsi" w:hAnsiTheme="minorHAnsi"/>
            </w:rPr>
            <w:t>[GROUP]</w:t>
          </w:r>
          <w:r w:rsidR="003F1319" w:rsidRPr="0066182E">
            <w:rPr>
              <w:rFonts w:asciiTheme="minorHAnsi" w:hAnsiTheme="minorHAnsi"/>
            </w:rPr>
            <w:t xml:space="preserve"> |</w:t>
          </w:r>
          <w:r>
            <w:rPr>
              <w:rFonts w:asciiTheme="minorHAnsi" w:hAnsiTheme="minorHAnsi"/>
            </w:rPr>
            <w:t>[</w:t>
          </w:r>
          <w:smartTag w:uri="urn:schemas-microsoft-com:office:smarttags" w:element="stockticker">
            <w:r>
              <w:rPr>
                <w:rFonts w:asciiTheme="minorHAnsi" w:hAnsiTheme="minorHAnsi"/>
              </w:rPr>
              <w:t>TEAM</w:t>
            </w:r>
          </w:smartTag>
          <w:r>
            <w:rPr>
              <w:rFonts w:asciiTheme="minorHAnsi" w:hAnsiTheme="minorHAnsi"/>
            </w:rPr>
            <w:t>]</w:t>
          </w:r>
          <w:r w:rsidR="003F1319" w:rsidRPr="0066182E">
            <w:rPr>
              <w:rFonts w:asciiTheme="minorHAnsi" w:hAnsiTheme="minorHAnsi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548DD4"/>
        </w:tcPr>
        <w:p w:rsidR="003F1319" w:rsidRPr="0066182E" w:rsidRDefault="00B57F39">
          <w:pPr>
            <w:pStyle w:val="Header"/>
            <w:rPr>
              <w:rFonts w:asciiTheme="minorHAnsi" w:hAnsiTheme="minorHAnsi"/>
              <w:color w:val="FFFFFF"/>
            </w:rPr>
          </w:pPr>
          <w:r w:rsidRPr="0066182E">
            <w:rPr>
              <w:rFonts w:asciiTheme="minorHAnsi" w:hAnsiTheme="minorHAnsi"/>
            </w:rPr>
            <w:fldChar w:fldCharType="begin"/>
          </w:r>
          <w:r w:rsidR="003F1319" w:rsidRPr="0066182E">
            <w:rPr>
              <w:rFonts w:asciiTheme="minorHAnsi" w:hAnsiTheme="minorHAnsi"/>
            </w:rPr>
            <w:instrText xml:space="preserve"> PAGE   \* MERGEFORMAT </w:instrText>
          </w:r>
          <w:r w:rsidRPr="0066182E">
            <w:rPr>
              <w:rFonts w:asciiTheme="minorHAnsi" w:hAnsiTheme="minorHAnsi"/>
            </w:rPr>
            <w:fldChar w:fldCharType="separate"/>
          </w:r>
          <w:r w:rsidR="00083785" w:rsidRPr="00083785">
            <w:rPr>
              <w:rFonts w:asciiTheme="minorHAnsi" w:hAnsiTheme="minorHAnsi"/>
              <w:noProof/>
              <w:color w:val="FFFFFF"/>
            </w:rPr>
            <w:t>2</w:t>
          </w:r>
          <w:r w:rsidRPr="0066182E">
            <w:rPr>
              <w:rFonts w:asciiTheme="minorHAnsi" w:hAnsiTheme="minorHAnsi"/>
            </w:rPr>
            <w:fldChar w:fldCharType="end"/>
          </w:r>
        </w:p>
      </w:tc>
    </w:tr>
  </w:tbl>
  <w:p w:rsidR="003F1319" w:rsidRPr="0066182E" w:rsidRDefault="003F1319" w:rsidP="000A078C">
    <w:pPr>
      <w:pStyle w:val="Footer"/>
      <w:ind w:right="360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85" w:rsidRDefault="00083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2A" w:rsidRDefault="00DB782A">
      <w:r>
        <w:separator/>
      </w:r>
    </w:p>
  </w:footnote>
  <w:footnote w:type="continuationSeparator" w:id="0">
    <w:p w:rsidR="00DB782A" w:rsidRDefault="00DB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85" w:rsidRDefault="000837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64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77"/>
      <w:gridCol w:w="1644"/>
    </w:tblGrid>
    <w:tr w:rsidR="003F1319" w:rsidTr="008A541E">
      <w:trPr>
        <w:jc w:val="right"/>
      </w:trPr>
      <w:tc>
        <w:tcPr>
          <w:tcW w:w="3892" w:type="pct"/>
          <w:shd w:val="clear" w:color="auto" w:fill="auto"/>
          <w:vAlign w:val="bottom"/>
        </w:tcPr>
        <w:p w:rsidR="003F1319" w:rsidRPr="0066182E" w:rsidRDefault="005F1FFB">
          <w:pPr>
            <w:pStyle w:val="Header"/>
            <w:rPr>
              <w:rFonts w:asciiTheme="minorHAnsi" w:hAnsiTheme="minorHAnsi"/>
              <w:color w:val="FFFFFF"/>
            </w:rPr>
          </w:pPr>
          <w:r>
            <w:rPr>
              <w:rFonts w:asciiTheme="minorHAnsi" w:hAnsi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-2912110</wp:posOffset>
                    </wp:positionH>
                    <wp:positionV relativeFrom="paragraph">
                      <wp:posOffset>-400050</wp:posOffset>
                    </wp:positionV>
                    <wp:extent cx="252095" cy="266700"/>
                    <wp:effectExtent l="2540" t="0" r="4445" b="3810"/>
                    <wp:wrapNone/>
                    <wp:docPr id="2" name="Text Box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09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1319" w:rsidRDefault="003F1319" w:rsidP="007F6842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27" type="#_x0000_t202" style="position:absolute;margin-left:-229.3pt;margin-top:-31.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FofwIAAA0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" stroked="f">
                    <v:textbox style="mso-fit-shape-to-text:t">
                      <w:txbxContent>
                        <w:p w:rsidR="003F1319" w:rsidRDefault="003F1319" w:rsidP="007F6842"/>
                      </w:txbxContent>
                    </v:textbox>
                  </v:shape>
                </w:pict>
              </mc:Fallback>
            </mc:AlternateContent>
          </w:r>
          <w:r w:rsidR="003F1319" w:rsidRPr="000E66A3">
            <w:rPr>
              <w:rFonts w:asciiTheme="minorHAnsi" w:hAnsiTheme="minorHAnsi"/>
              <w:b/>
              <w:bCs/>
              <w:color w:val="76923C"/>
            </w:rPr>
            <w:t>[</w:t>
          </w:r>
          <w:sdt>
            <w:sdtPr>
              <w:rPr>
                <w:rFonts w:asciiTheme="minorHAnsi" w:hAnsiTheme="minorHAnsi"/>
                <w:b/>
                <w:bCs/>
                <w:caps/>
              </w:rPr>
              <w:alias w:val="Subject"/>
              <w:id w:val="212033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3F1319">
                <w:rPr>
                  <w:rFonts w:asciiTheme="minorHAnsi" w:hAnsiTheme="minorHAnsi"/>
                  <w:b/>
                  <w:bCs/>
                  <w:caps/>
                </w:rPr>
                <w:t>Package_Manufacturer_Version</w:t>
              </w:r>
            </w:sdtContent>
          </w:sdt>
          <w:r w:rsidR="003F1319" w:rsidRPr="000E66A3">
            <w:rPr>
              <w:rFonts w:asciiTheme="minorHAnsi" w:hAnsiTheme="minorHAnsi"/>
              <w:b/>
              <w:bCs/>
              <w:color w:val="76923C"/>
            </w:rPr>
            <w:t>]</w:t>
          </w:r>
        </w:p>
      </w:tc>
      <w:tc>
        <w:tcPr>
          <w:tcW w:w="1108" w:type="pct"/>
          <w:shd w:val="clear" w:color="auto" w:fill="548DD4"/>
          <w:vAlign w:val="bottom"/>
        </w:tcPr>
        <w:p w:rsidR="003F1319" w:rsidRPr="0066182E" w:rsidRDefault="003F1319" w:rsidP="007F6842">
          <w:pPr>
            <w:pStyle w:val="Header"/>
            <w:jc w:val="right"/>
            <w:rPr>
              <w:rFonts w:asciiTheme="minorHAnsi" w:hAnsiTheme="minorHAnsi"/>
              <w:color w:val="FFFFFF"/>
            </w:rPr>
          </w:pPr>
          <w:r w:rsidRPr="000E66A3">
            <w:rPr>
              <w:rFonts w:asciiTheme="minorHAnsi" w:hAnsiTheme="minorHAnsi"/>
              <w:color w:val="FFFFFF"/>
              <w:shd w:val="clear" w:color="auto" w:fill="548DD4"/>
            </w:rPr>
            <w:t>[</w:t>
          </w:r>
          <w:r w:rsidRPr="000E66A3">
            <w:rPr>
              <w:rFonts w:asciiTheme="minorHAnsi" w:hAnsiTheme="minorHAnsi"/>
              <w:color w:val="FFFFFF"/>
            </w:rPr>
            <w:t>Pick the date]</w:t>
          </w:r>
        </w:p>
      </w:tc>
    </w:tr>
  </w:tbl>
  <w:p w:rsidR="003F1319" w:rsidRDefault="003F1319" w:rsidP="007F6842">
    <w:pPr>
      <w:pStyle w:val="Header"/>
      <w:tabs>
        <w:tab w:val="left" w:pos="53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85" w:rsidRDefault="00083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3B6"/>
    <w:multiLevelType w:val="hybridMultilevel"/>
    <w:tmpl w:val="36DE555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7D1B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E426ED"/>
    <w:multiLevelType w:val="hybridMultilevel"/>
    <w:tmpl w:val="08F868B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AB74A9D"/>
    <w:multiLevelType w:val="hybridMultilevel"/>
    <w:tmpl w:val="676064B8"/>
    <w:lvl w:ilvl="0" w:tplc="732A8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23E26"/>
    <w:multiLevelType w:val="hybridMultilevel"/>
    <w:tmpl w:val="79344F12"/>
    <w:lvl w:ilvl="0" w:tplc="CE30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33114"/>
    <w:multiLevelType w:val="hybridMultilevel"/>
    <w:tmpl w:val="D79C3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422AA"/>
    <w:multiLevelType w:val="hybridMultilevel"/>
    <w:tmpl w:val="01F6B2EE"/>
    <w:lvl w:ilvl="0" w:tplc="D8DE7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16E74"/>
    <w:multiLevelType w:val="hybridMultilevel"/>
    <w:tmpl w:val="B65A0B40"/>
    <w:lvl w:ilvl="0" w:tplc="02B09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2D02AA"/>
    <w:multiLevelType w:val="hybridMultilevel"/>
    <w:tmpl w:val="D00C1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3471F3"/>
    <w:multiLevelType w:val="hybridMultilevel"/>
    <w:tmpl w:val="710657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3F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216DC8"/>
    <w:multiLevelType w:val="hybridMultilevel"/>
    <w:tmpl w:val="A310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55186"/>
    <w:multiLevelType w:val="hybridMultilevel"/>
    <w:tmpl w:val="B590E12A"/>
    <w:lvl w:ilvl="0" w:tplc="CA828F3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B13F4"/>
    <w:multiLevelType w:val="hybridMultilevel"/>
    <w:tmpl w:val="625E2E1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A5365DB"/>
    <w:multiLevelType w:val="hybridMultilevel"/>
    <w:tmpl w:val="15A84338"/>
    <w:lvl w:ilvl="0" w:tplc="A37A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D21A3"/>
    <w:multiLevelType w:val="singleLevel"/>
    <w:tmpl w:val="A8BCD79C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33347E9C"/>
    <w:multiLevelType w:val="hybridMultilevel"/>
    <w:tmpl w:val="4E207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C50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0123D6"/>
    <w:multiLevelType w:val="hybridMultilevel"/>
    <w:tmpl w:val="443E75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93327"/>
    <w:multiLevelType w:val="hybridMultilevel"/>
    <w:tmpl w:val="1D8619A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9C64D9"/>
    <w:multiLevelType w:val="hybridMultilevel"/>
    <w:tmpl w:val="B94075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4855D5"/>
    <w:multiLevelType w:val="hybridMultilevel"/>
    <w:tmpl w:val="72B4EDA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>
    <w:nsid w:val="47AB200F"/>
    <w:multiLevelType w:val="hybridMultilevel"/>
    <w:tmpl w:val="43B6F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C1C3F"/>
    <w:multiLevelType w:val="hybridMultilevel"/>
    <w:tmpl w:val="FB2AFCD2"/>
    <w:lvl w:ilvl="0" w:tplc="A37A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156DE"/>
    <w:multiLevelType w:val="hybridMultilevel"/>
    <w:tmpl w:val="70029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567C3"/>
    <w:multiLevelType w:val="hybridMultilevel"/>
    <w:tmpl w:val="CAA84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0C79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EB1D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E938A7"/>
    <w:multiLevelType w:val="hybridMultilevel"/>
    <w:tmpl w:val="B5A62F34"/>
    <w:lvl w:ilvl="0" w:tplc="A37A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9D18CE"/>
    <w:multiLevelType w:val="hybridMultilevel"/>
    <w:tmpl w:val="C3A4E36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9372053"/>
    <w:multiLevelType w:val="hybridMultilevel"/>
    <w:tmpl w:val="B50E8A9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1A4870"/>
    <w:multiLevelType w:val="hybridMultilevel"/>
    <w:tmpl w:val="4C8AE0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D3B3DB1"/>
    <w:multiLevelType w:val="hybridMultilevel"/>
    <w:tmpl w:val="E946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C7607"/>
    <w:multiLevelType w:val="hybridMultilevel"/>
    <w:tmpl w:val="1500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B123A"/>
    <w:multiLevelType w:val="hybridMultilevel"/>
    <w:tmpl w:val="51F82AA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6C2498B"/>
    <w:multiLevelType w:val="hybridMultilevel"/>
    <w:tmpl w:val="59127C6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5">
    <w:nsid w:val="79417DA8"/>
    <w:multiLevelType w:val="hybridMultilevel"/>
    <w:tmpl w:val="0082F2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6052F5"/>
    <w:multiLevelType w:val="hybridMultilevel"/>
    <w:tmpl w:val="C5DC230C"/>
    <w:lvl w:ilvl="0" w:tplc="41500B6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D8644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9D0012"/>
    <w:multiLevelType w:val="hybridMultilevel"/>
    <w:tmpl w:val="D45EA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21"/>
  </w:num>
  <w:num w:numId="4">
    <w:abstractNumId w:val="38"/>
  </w:num>
  <w:num w:numId="5">
    <w:abstractNumId w:val="9"/>
  </w:num>
  <w:num w:numId="6">
    <w:abstractNumId w:val="29"/>
  </w:num>
  <w:num w:numId="7">
    <w:abstractNumId w:val="18"/>
  </w:num>
  <w:num w:numId="8">
    <w:abstractNumId w:val="0"/>
  </w:num>
  <w:num w:numId="9">
    <w:abstractNumId w:val="33"/>
  </w:num>
  <w:num w:numId="10">
    <w:abstractNumId w:val="2"/>
  </w:num>
  <w:num w:numId="11">
    <w:abstractNumId w:val="28"/>
  </w:num>
  <w:num w:numId="12">
    <w:abstractNumId w:val="23"/>
  </w:num>
  <w:num w:numId="13">
    <w:abstractNumId w:val="20"/>
  </w:num>
  <w:num w:numId="14">
    <w:abstractNumId w:val="34"/>
  </w:num>
  <w:num w:numId="15">
    <w:abstractNumId w:val="35"/>
  </w:num>
  <w:num w:numId="16">
    <w:abstractNumId w:val="17"/>
  </w:num>
  <w:num w:numId="17">
    <w:abstractNumId w:val="19"/>
  </w:num>
  <w:num w:numId="18">
    <w:abstractNumId w:val="5"/>
  </w:num>
  <w:num w:numId="19">
    <w:abstractNumId w:val="30"/>
  </w:num>
  <w:num w:numId="20">
    <w:abstractNumId w:val="4"/>
  </w:num>
  <w:num w:numId="21">
    <w:abstractNumId w:val="27"/>
  </w:num>
  <w:num w:numId="22">
    <w:abstractNumId w:val="22"/>
  </w:num>
  <w:num w:numId="23">
    <w:abstractNumId w:val="13"/>
  </w:num>
  <w:num w:numId="24">
    <w:abstractNumId w:val="32"/>
  </w:num>
  <w:num w:numId="25">
    <w:abstractNumId w:val="3"/>
  </w:num>
  <w:num w:numId="26">
    <w:abstractNumId w:val="6"/>
  </w:num>
  <w:num w:numId="27">
    <w:abstractNumId w:val="15"/>
  </w:num>
  <w:num w:numId="28">
    <w:abstractNumId w:val="7"/>
  </w:num>
  <w:num w:numId="29">
    <w:abstractNumId w:val="24"/>
  </w:num>
  <w:num w:numId="30">
    <w:abstractNumId w:val="10"/>
  </w:num>
  <w:num w:numId="31">
    <w:abstractNumId w:val="31"/>
  </w:num>
  <w:num w:numId="32">
    <w:abstractNumId w:val="14"/>
  </w:num>
  <w:num w:numId="33">
    <w:abstractNumId w:val="11"/>
  </w:num>
  <w:num w:numId="34">
    <w:abstractNumId w:val="12"/>
  </w:num>
  <w:num w:numId="35">
    <w:abstractNumId w:val="37"/>
  </w:num>
  <w:num w:numId="36">
    <w:abstractNumId w:val="26"/>
  </w:num>
  <w:num w:numId="37">
    <w:abstractNumId w:val="16"/>
  </w:num>
  <w:num w:numId="38">
    <w:abstractNumId w:val="1"/>
  </w:num>
  <w:num w:numId="39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8A"/>
    <w:rsid w:val="00000790"/>
    <w:rsid w:val="00003A51"/>
    <w:rsid w:val="00004859"/>
    <w:rsid w:val="0000788A"/>
    <w:rsid w:val="000136E7"/>
    <w:rsid w:val="0002003F"/>
    <w:rsid w:val="00046B75"/>
    <w:rsid w:val="00046BFB"/>
    <w:rsid w:val="000544AD"/>
    <w:rsid w:val="00082BAD"/>
    <w:rsid w:val="00083785"/>
    <w:rsid w:val="00083E18"/>
    <w:rsid w:val="00091826"/>
    <w:rsid w:val="00097147"/>
    <w:rsid w:val="000A078C"/>
    <w:rsid w:val="000A21FB"/>
    <w:rsid w:val="000A42BC"/>
    <w:rsid w:val="000A68D3"/>
    <w:rsid w:val="000B331D"/>
    <w:rsid w:val="000B4898"/>
    <w:rsid w:val="000B5637"/>
    <w:rsid w:val="000C52E9"/>
    <w:rsid w:val="000D3FD0"/>
    <w:rsid w:val="000D561B"/>
    <w:rsid w:val="000D5B7A"/>
    <w:rsid w:val="000D6CB4"/>
    <w:rsid w:val="000E2A2D"/>
    <w:rsid w:val="000E66A3"/>
    <w:rsid w:val="000E743C"/>
    <w:rsid w:val="000F1C44"/>
    <w:rsid w:val="000F1F95"/>
    <w:rsid w:val="0010152A"/>
    <w:rsid w:val="00102243"/>
    <w:rsid w:val="00107838"/>
    <w:rsid w:val="00107E32"/>
    <w:rsid w:val="001217E8"/>
    <w:rsid w:val="00125A1C"/>
    <w:rsid w:val="00136074"/>
    <w:rsid w:val="001458BC"/>
    <w:rsid w:val="00151DEA"/>
    <w:rsid w:val="00153D9E"/>
    <w:rsid w:val="00162D8C"/>
    <w:rsid w:val="00167A12"/>
    <w:rsid w:val="001731B7"/>
    <w:rsid w:val="001755C8"/>
    <w:rsid w:val="00175F6F"/>
    <w:rsid w:val="00191739"/>
    <w:rsid w:val="0019411A"/>
    <w:rsid w:val="0019656E"/>
    <w:rsid w:val="001A181B"/>
    <w:rsid w:val="001B07DE"/>
    <w:rsid w:val="001B6881"/>
    <w:rsid w:val="001C0B71"/>
    <w:rsid w:val="001C25B0"/>
    <w:rsid w:val="001C2607"/>
    <w:rsid w:val="001C7629"/>
    <w:rsid w:val="001D0543"/>
    <w:rsid w:val="001D1CDF"/>
    <w:rsid w:val="001D6D4A"/>
    <w:rsid w:val="001E74F1"/>
    <w:rsid w:val="001F44E7"/>
    <w:rsid w:val="002028EE"/>
    <w:rsid w:val="00202A20"/>
    <w:rsid w:val="00206B7E"/>
    <w:rsid w:val="00224C68"/>
    <w:rsid w:val="002305A1"/>
    <w:rsid w:val="00235C2A"/>
    <w:rsid w:val="00247720"/>
    <w:rsid w:val="00250A88"/>
    <w:rsid w:val="00256E45"/>
    <w:rsid w:val="00266E25"/>
    <w:rsid w:val="00283512"/>
    <w:rsid w:val="0029055B"/>
    <w:rsid w:val="00290CFB"/>
    <w:rsid w:val="002974A5"/>
    <w:rsid w:val="002B17D3"/>
    <w:rsid w:val="002B67D2"/>
    <w:rsid w:val="002C2A9B"/>
    <w:rsid w:val="002C3351"/>
    <w:rsid w:val="002C5390"/>
    <w:rsid w:val="002D085C"/>
    <w:rsid w:val="002D44FE"/>
    <w:rsid w:val="002F20F3"/>
    <w:rsid w:val="002F6518"/>
    <w:rsid w:val="00302D3B"/>
    <w:rsid w:val="00303C50"/>
    <w:rsid w:val="0030587F"/>
    <w:rsid w:val="00313D9D"/>
    <w:rsid w:val="003173C9"/>
    <w:rsid w:val="00323AB1"/>
    <w:rsid w:val="0032674B"/>
    <w:rsid w:val="00331F9C"/>
    <w:rsid w:val="0033246E"/>
    <w:rsid w:val="003341B4"/>
    <w:rsid w:val="00343932"/>
    <w:rsid w:val="00347355"/>
    <w:rsid w:val="00350A44"/>
    <w:rsid w:val="003521B3"/>
    <w:rsid w:val="00353914"/>
    <w:rsid w:val="00360500"/>
    <w:rsid w:val="00360A67"/>
    <w:rsid w:val="00360A79"/>
    <w:rsid w:val="0037362A"/>
    <w:rsid w:val="00375BF3"/>
    <w:rsid w:val="00375DB9"/>
    <w:rsid w:val="00383CFA"/>
    <w:rsid w:val="003866E9"/>
    <w:rsid w:val="003A3035"/>
    <w:rsid w:val="003A7A44"/>
    <w:rsid w:val="003A7DBF"/>
    <w:rsid w:val="003A7F7A"/>
    <w:rsid w:val="003B13F0"/>
    <w:rsid w:val="003B1744"/>
    <w:rsid w:val="003B3AA2"/>
    <w:rsid w:val="003C3268"/>
    <w:rsid w:val="003D16C9"/>
    <w:rsid w:val="003D2718"/>
    <w:rsid w:val="003D2C13"/>
    <w:rsid w:val="003D5B30"/>
    <w:rsid w:val="003F1319"/>
    <w:rsid w:val="003F7349"/>
    <w:rsid w:val="00404962"/>
    <w:rsid w:val="00406419"/>
    <w:rsid w:val="004218D9"/>
    <w:rsid w:val="00422FDA"/>
    <w:rsid w:val="00424713"/>
    <w:rsid w:val="00430C21"/>
    <w:rsid w:val="00432534"/>
    <w:rsid w:val="00447F55"/>
    <w:rsid w:val="00450934"/>
    <w:rsid w:val="00452F62"/>
    <w:rsid w:val="004603D8"/>
    <w:rsid w:val="00460ADB"/>
    <w:rsid w:val="00463FB4"/>
    <w:rsid w:val="00475DF5"/>
    <w:rsid w:val="004821FF"/>
    <w:rsid w:val="00487259"/>
    <w:rsid w:val="00495221"/>
    <w:rsid w:val="00496497"/>
    <w:rsid w:val="004968CC"/>
    <w:rsid w:val="00496C63"/>
    <w:rsid w:val="004A4B88"/>
    <w:rsid w:val="004A7B21"/>
    <w:rsid w:val="004B663E"/>
    <w:rsid w:val="004B6A4C"/>
    <w:rsid w:val="004C02CF"/>
    <w:rsid w:val="004C4614"/>
    <w:rsid w:val="004D3C50"/>
    <w:rsid w:val="004D44E8"/>
    <w:rsid w:val="004F4046"/>
    <w:rsid w:val="004F71CC"/>
    <w:rsid w:val="0050338C"/>
    <w:rsid w:val="005035D6"/>
    <w:rsid w:val="00503664"/>
    <w:rsid w:val="00510B89"/>
    <w:rsid w:val="00511E8A"/>
    <w:rsid w:val="00514411"/>
    <w:rsid w:val="00521910"/>
    <w:rsid w:val="0052236D"/>
    <w:rsid w:val="005241B4"/>
    <w:rsid w:val="005318A6"/>
    <w:rsid w:val="00533C8B"/>
    <w:rsid w:val="00536A10"/>
    <w:rsid w:val="00540380"/>
    <w:rsid w:val="00554EF4"/>
    <w:rsid w:val="00557791"/>
    <w:rsid w:val="005773F9"/>
    <w:rsid w:val="005777F2"/>
    <w:rsid w:val="00580D40"/>
    <w:rsid w:val="00583696"/>
    <w:rsid w:val="00593DF7"/>
    <w:rsid w:val="00596660"/>
    <w:rsid w:val="005976D9"/>
    <w:rsid w:val="005A5CC5"/>
    <w:rsid w:val="005B0E24"/>
    <w:rsid w:val="005C026F"/>
    <w:rsid w:val="005C0A64"/>
    <w:rsid w:val="005C555D"/>
    <w:rsid w:val="005C6B22"/>
    <w:rsid w:val="005C7C9D"/>
    <w:rsid w:val="005C7F20"/>
    <w:rsid w:val="005D25C7"/>
    <w:rsid w:val="005E4466"/>
    <w:rsid w:val="005E7C17"/>
    <w:rsid w:val="005F0C6C"/>
    <w:rsid w:val="005F1FFB"/>
    <w:rsid w:val="005F2DD2"/>
    <w:rsid w:val="005F6933"/>
    <w:rsid w:val="0060037C"/>
    <w:rsid w:val="00603384"/>
    <w:rsid w:val="00604AC3"/>
    <w:rsid w:val="006067F6"/>
    <w:rsid w:val="00610818"/>
    <w:rsid w:val="00621BAC"/>
    <w:rsid w:val="00647073"/>
    <w:rsid w:val="00653915"/>
    <w:rsid w:val="0066182E"/>
    <w:rsid w:val="006706B4"/>
    <w:rsid w:val="006718B7"/>
    <w:rsid w:val="00672651"/>
    <w:rsid w:val="00674CD8"/>
    <w:rsid w:val="00681915"/>
    <w:rsid w:val="00687635"/>
    <w:rsid w:val="00691351"/>
    <w:rsid w:val="006A2706"/>
    <w:rsid w:val="006A6FCA"/>
    <w:rsid w:val="006B4521"/>
    <w:rsid w:val="006B48D2"/>
    <w:rsid w:val="006C342F"/>
    <w:rsid w:val="006D35A8"/>
    <w:rsid w:val="006E528F"/>
    <w:rsid w:val="006E5A7D"/>
    <w:rsid w:val="006F08C4"/>
    <w:rsid w:val="006F372F"/>
    <w:rsid w:val="006F6187"/>
    <w:rsid w:val="00701AF5"/>
    <w:rsid w:val="0070205E"/>
    <w:rsid w:val="00703501"/>
    <w:rsid w:val="00703A02"/>
    <w:rsid w:val="00711553"/>
    <w:rsid w:val="00713C2E"/>
    <w:rsid w:val="00721DC2"/>
    <w:rsid w:val="0072516F"/>
    <w:rsid w:val="007251A7"/>
    <w:rsid w:val="00732820"/>
    <w:rsid w:val="00736F86"/>
    <w:rsid w:val="007413DC"/>
    <w:rsid w:val="00742EC5"/>
    <w:rsid w:val="00745B5E"/>
    <w:rsid w:val="00745E3A"/>
    <w:rsid w:val="00751950"/>
    <w:rsid w:val="00753B63"/>
    <w:rsid w:val="00753B81"/>
    <w:rsid w:val="00763FC6"/>
    <w:rsid w:val="00765F59"/>
    <w:rsid w:val="0076600F"/>
    <w:rsid w:val="00771CC0"/>
    <w:rsid w:val="007728A3"/>
    <w:rsid w:val="00780333"/>
    <w:rsid w:val="00781E65"/>
    <w:rsid w:val="00785324"/>
    <w:rsid w:val="00785E6C"/>
    <w:rsid w:val="0079142B"/>
    <w:rsid w:val="007A02FF"/>
    <w:rsid w:val="007A31B6"/>
    <w:rsid w:val="007A42CB"/>
    <w:rsid w:val="007A4E1B"/>
    <w:rsid w:val="007A6CD5"/>
    <w:rsid w:val="007B098F"/>
    <w:rsid w:val="007B2277"/>
    <w:rsid w:val="007B7BD1"/>
    <w:rsid w:val="007C32BF"/>
    <w:rsid w:val="007D1411"/>
    <w:rsid w:val="007D4B50"/>
    <w:rsid w:val="007D5FFC"/>
    <w:rsid w:val="007E2173"/>
    <w:rsid w:val="007E3D7C"/>
    <w:rsid w:val="007E6DDE"/>
    <w:rsid w:val="007F6842"/>
    <w:rsid w:val="0080070B"/>
    <w:rsid w:val="008078EB"/>
    <w:rsid w:val="0080795B"/>
    <w:rsid w:val="00812355"/>
    <w:rsid w:val="00814362"/>
    <w:rsid w:val="00814E3C"/>
    <w:rsid w:val="0082182E"/>
    <w:rsid w:val="00823EA6"/>
    <w:rsid w:val="0082437C"/>
    <w:rsid w:val="00826744"/>
    <w:rsid w:val="00827A3F"/>
    <w:rsid w:val="00831AF4"/>
    <w:rsid w:val="008467DA"/>
    <w:rsid w:val="00850885"/>
    <w:rsid w:val="00855756"/>
    <w:rsid w:val="008611E6"/>
    <w:rsid w:val="00865017"/>
    <w:rsid w:val="00874764"/>
    <w:rsid w:val="008764FA"/>
    <w:rsid w:val="00876CBB"/>
    <w:rsid w:val="00880BBE"/>
    <w:rsid w:val="00882156"/>
    <w:rsid w:val="00885243"/>
    <w:rsid w:val="00886AAA"/>
    <w:rsid w:val="00890CBE"/>
    <w:rsid w:val="00891563"/>
    <w:rsid w:val="00894CE6"/>
    <w:rsid w:val="008A16AA"/>
    <w:rsid w:val="008A541E"/>
    <w:rsid w:val="008A6E70"/>
    <w:rsid w:val="008A7033"/>
    <w:rsid w:val="008B1A55"/>
    <w:rsid w:val="008B4A77"/>
    <w:rsid w:val="008C012A"/>
    <w:rsid w:val="008C7BF9"/>
    <w:rsid w:val="008D215C"/>
    <w:rsid w:val="008D70D1"/>
    <w:rsid w:val="008E1519"/>
    <w:rsid w:val="008E7BE0"/>
    <w:rsid w:val="009046CA"/>
    <w:rsid w:val="00905918"/>
    <w:rsid w:val="00911904"/>
    <w:rsid w:val="00921E18"/>
    <w:rsid w:val="00924FE1"/>
    <w:rsid w:val="00940BEB"/>
    <w:rsid w:val="009445B1"/>
    <w:rsid w:val="009469C7"/>
    <w:rsid w:val="00955A85"/>
    <w:rsid w:val="00960BCB"/>
    <w:rsid w:val="00964E30"/>
    <w:rsid w:val="009673EA"/>
    <w:rsid w:val="009674B4"/>
    <w:rsid w:val="00974061"/>
    <w:rsid w:val="0097580A"/>
    <w:rsid w:val="00981AB8"/>
    <w:rsid w:val="00983ECB"/>
    <w:rsid w:val="00991E35"/>
    <w:rsid w:val="009A054C"/>
    <w:rsid w:val="009B2481"/>
    <w:rsid w:val="009B7BD2"/>
    <w:rsid w:val="009C0CEF"/>
    <w:rsid w:val="009E496A"/>
    <w:rsid w:val="00A03F04"/>
    <w:rsid w:val="00A11378"/>
    <w:rsid w:val="00A161DA"/>
    <w:rsid w:val="00A201AC"/>
    <w:rsid w:val="00A2176F"/>
    <w:rsid w:val="00A21E8C"/>
    <w:rsid w:val="00A25B20"/>
    <w:rsid w:val="00A31D48"/>
    <w:rsid w:val="00A33120"/>
    <w:rsid w:val="00A37AFD"/>
    <w:rsid w:val="00A4358A"/>
    <w:rsid w:val="00A43C79"/>
    <w:rsid w:val="00A4450E"/>
    <w:rsid w:val="00A44A6D"/>
    <w:rsid w:val="00A46B22"/>
    <w:rsid w:val="00A475A9"/>
    <w:rsid w:val="00A54F33"/>
    <w:rsid w:val="00A66A49"/>
    <w:rsid w:val="00A67032"/>
    <w:rsid w:val="00A7143F"/>
    <w:rsid w:val="00A71975"/>
    <w:rsid w:val="00A73376"/>
    <w:rsid w:val="00A908F9"/>
    <w:rsid w:val="00A94FBE"/>
    <w:rsid w:val="00AB19DF"/>
    <w:rsid w:val="00AB3B42"/>
    <w:rsid w:val="00AB64E1"/>
    <w:rsid w:val="00AB6E17"/>
    <w:rsid w:val="00AC1002"/>
    <w:rsid w:val="00AC2541"/>
    <w:rsid w:val="00AC60D7"/>
    <w:rsid w:val="00AD38F1"/>
    <w:rsid w:val="00AD47B9"/>
    <w:rsid w:val="00AD7D48"/>
    <w:rsid w:val="00AE652C"/>
    <w:rsid w:val="00B10869"/>
    <w:rsid w:val="00B1268B"/>
    <w:rsid w:val="00B1276D"/>
    <w:rsid w:val="00B135B3"/>
    <w:rsid w:val="00B178F1"/>
    <w:rsid w:val="00B247F2"/>
    <w:rsid w:val="00B24966"/>
    <w:rsid w:val="00B265D7"/>
    <w:rsid w:val="00B408AC"/>
    <w:rsid w:val="00B41AE6"/>
    <w:rsid w:val="00B41C2C"/>
    <w:rsid w:val="00B464FD"/>
    <w:rsid w:val="00B46C9B"/>
    <w:rsid w:val="00B511A5"/>
    <w:rsid w:val="00B530F7"/>
    <w:rsid w:val="00B571E0"/>
    <w:rsid w:val="00B57F39"/>
    <w:rsid w:val="00B67DD0"/>
    <w:rsid w:val="00B71756"/>
    <w:rsid w:val="00B71EA1"/>
    <w:rsid w:val="00B7300F"/>
    <w:rsid w:val="00B75AB9"/>
    <w:rsid w:val="00B80207"/>
    <w:rsid w:val="00B91972"/>
    <w:rsid w:val="00B93353"/>
    <w:rsid w:val="00BA6089"/>
    <w:rsid w:val="00BB2ACC"/>
    <w:rsid w:val="00BB6CC3"/>
    <w:rsid w:val="00BC48AB"/>
    <w:rsid w:val="00BC49BD"/>
    <w:rsid w:val="00BD2500"/>
    <w:rsid w:val="00BD45EB"/>
    <w:rsid w:val="00BD7FFA"/>
    <w:rsid w:val="00BF0AB4"/>
    <w:rsid w:val="00BF1B31"/>
    <w:rsid w:val="00BF3B45"/>
    <w:rsid w:val="00C10503"/>
    <w:rsid w:val="00C11295"/>
    <w:rsid w:val="00C171D0"/>
    <w:rsid w:val="00C21AF9"/>
    <w:rsid w:val="00C21C47"/>
    <w:rsid w:val="00C26777"/>
    <w:rsid w:val="00C402A3"/>
    <w:rsid w:val="00C40622"/>
    <w:rsid w:val="00C41C21"/>
    <w:rsid w:val="00C41F41"/>
    <w:rsid w:val="00C528BF"/>
    <w:rsid w:val="00C566A0"/>
    <w:rsid w:val="00C5690C"/>
    <w:rsid w:val="00C6265C"/>
    <w:rsid w:val="00C76E36"/>
    <w:rsid w:val="00C95510"/>
    <w:rsid w:val="00C963C1"/>
    <w:rsid w:val="00CA1BA7"/>
    <w:rsid w:val="00CA5644"/>
    <w:rsid w:val="00CA6409"/>
    <w:rsid w:val="00CD26A0"/>
    <w:rsid w:val="00CD47FF"/>
    <w:rsid w:val="00CE06D7"/>
    <w:rsid w:val="00CE1F3D"/>
    <w:rsid w:val="00CE4D93"/>
    <w:rsid w:val="00CE67A2"/>
    <w:rsid w:val="00CE6F11"/>
    <w:rsid w:val="00CF09CF"/>
    <w:rsid w:val="00D000AC"/>
    <w:rsid w:val="00D0180C"/>
    <w:rsid w:val="00D03C94"/>
    <w:rsid w:val="00D10DF5"/>
    <w:rsid w:val="00D16D87"/>
    <w:rsid w:val="00D21547"/>
    <w:rsid w:val="00D22524"/>
    <w:rsid w:val="00D37C5A"/>
    <w:rsid w:val="00D4516D"/>
    <w:rsid w:val="00D45B9C"/>
    <w:rsid w:val="00D51DC3"/>
    <w:rsid w:val="00D55138"/>
    <w:rsid w:val="00D57EBB"/>
    <w:rsid w:val="00D66E06"/>
    <w:rsid w:val="00D70DC7"/>
    <w:rsid w:val="00D71357"/>
    <w:rsid w:val="00D74275"/>
    <w:rsid w:val="00D76DF6"/>
    <w:rsid w:val="00D77619"/>
    <w:rsid w:val="00D81649"/>
    <w:rsid w:val="00D83065"/>
    <w:rsid w:val="00D8372B"/>
    <w:rsid w:val="00D83D3B"/>
    <w:rsid w:val="00D860F3"/>
    <w:rsid w:val="00DB21A2"/>
    <w:rsid w:val="00DB782A"/>
    <w:rsid w:val="00DC01D2"/>
    <w:rsid w:val="00DD0E36"/>
    <w:rsid w:val="00DE724F"/>
    <w:rsid w:val="00DF1D50"/>
    <w:rsid w:val="00DF3F97"/>
    <w:rsid w:val="00DF647F"/>
    <w:rsid w:val="00DF7C2E"/>
    <w:rsid w:val="00E02CC9"/>
    <w:rsid w:val="00E02E16"/>
    <w:rsid w:val="00E063BB"/>
    <w:rsid w:val="00E07186"/>
    <w:rsid w:val="00E13CC1"/>
    <w:rsid w:val="00E14CA5"/>
    <w:rsid w:val="00E21CD1"/>
    <w:rsid w:val="00E264B7"/>
    <w:rsid w:val="00E27043"/>
    <w:rsid w:val="00E32CCB"/>
    <w:rsid w:val="00E410E3"/>
    <w:rsid w:val="00E44C71"/>
    <w:rsid w:val="00E603ED"/>
    <w:rsid w:val="00E60610"/>
    <w:rsid w:val="00E63378"/>
    <w:rsid w:val="00E70D7C"/>
    <w:rsid w:val="00E80390"/>
    <w:rsid w:val="00E8418F"/>
    <w:rsid w:val="00E85231"/>
    <w:rsid w:val="00E85A94"/>
    <w:rsid w:val="00E91EC9"/>
    <w:rsid w:val="00E97C8E"/>
    <w:rsid w:val="00EA6E9F"/>
    <w:rsid w:val="00EB31F3"/>
    <w:rsid w:val="00EC1741"/>
    <w:rsid w:val="00EC1DA5"/>
    <w:rsid w:val="00EC6537"/>
    <w:rsid w:val="00ED447B"/>
    <w:rsid w:val="00EE1488"/>
    <w:rsid w:val="00EE173D"/>
    <w:rsid w:val="00EE2AC7"/>
    <w:rsid w:val="00EE5936"/>
    <w:rsid w:val="00EE5AA8"/>
    <w:rsid w:val="00EF08BD"/>
    <w:rsid w:val="00F014D6"/>
    <w:rsid w:val="00F079CD"/>
    <w:rsid w:val="00F11BA6"/>
    <w:rsid w:val="00F17D77"/>
    <w:rsid w:val="00F26A5B"/>
    <w:rsid w:val="00F31ED2"/>
    <w:rsid w:val="00F33807"/>
    <w:rsid w:val="00F349F7"/>
    <w:rsid w:val="00F36698"/>
    <w:rsid w:val="00F36FAE"/>
    <w:rsid w:val="00F4172A"/>
    <w:rsid w:val="00F439CB"/>
    <w:rsid w:val="00F474C9"/>
    <w:rsid w:val="00F56900"/>
    <w:rsid w:val="00F61118"/>
    <w:rsid w:val="00F72D63"/>
    <w:rsid w:val="00F776BE"/>
    <w:rsid w:val="00F83E66"/>
    <w:rsid w:val="00F87136"/>
    <w:rsid w:val="00F94122"/>
    <w:rsid w:val="00F95EAA"/>
    <w:rsid w:val="00FB6345"/>
    <w:rsid w:val="00FB669F"/>
    <w:rsid w:val="00FB79B2"/>
    <w:rsid w:val="00FB7E94"/>
    <w:rsid w:val="00FC39D3"/>
    <w:rsid w:val="00FD2AB5"/>
    <w:rsid w:val="00FE062F"/>
    <w:rsid w:val="00FE0812"/>
    <w:rsid w:val="00FE57A6"/>
    <w:rsid w:val="00FE619C"/>
    <w:rsid w:val="00FE6E3A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8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54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3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E6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35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0B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0B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32674B"/>
    <w:pPr>
      <w:spacing w:before="100" w:beforeAutospacing="1" w:after="100" w:afterAutospacing="1"/>
    </w:pPr>
    <w:rPr>
      <w:color w:val="000000"/>
    </w:rPr>
  </w:style>
  <w:style w:type="character" w:customStyle="1" w:styleId="txt14b">
    <w:name w:val="txt14b"/>
    <w:basedOn w:val="DefaultParagraphFont"/>
    <w:rsid w:val="0032674B"/>
  </w:style>
  <w:style w:type="character" w:styleId="PageNumber">
    <w:name w:val="page number"/>
    <w:basedOn w:val="DefaultParagraphFont"/>
    <w:rsid w:val="00596660"/>
  </w:style>
  <w:style w:type="paragraph" w:styleId="BalloonText">
    <w:name w:val="Balloon Text"/>
    <w:basedOn w:val="Normal"/>
    <w:semiHidden/>
    <w:rsid w:val="00F31ED2"/>
    <w:rPr>
      <w:rFonts w:ascii="Tahoma" w:hAnsi="Tahoma" w:cs="Tahoma"/>
      <w:sz w:val="16"/>
      <w:szCs w:val="16"/>
    </w:rPr>
  </w:style>
  <w:style w:type="character" w:customStyle="1" w:styleId="mainstd">
    <w:name w:val="mainstd"/>
    <w:rsid w:val="00FE6E3A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Revision">
    <w:name w:val="Revision"/>
    <w:hidden/>
    <w:uiPriority w:val="99"/>
    <w:semiHidden/>
    <w:rsid w:val="00B1268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0543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D054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D0543"/>
    <w:rPr>
      <w:rFonts w:ascii="Calibri" w:hAnsi="Calibri"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D0543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701AF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541E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703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035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rmal4">
    <w:name w:val="Normal 4"/>
    <w:basedOn w:val="Normal"/>
    <w:rsid w:val="00703501"/>
    <w:pPr>
      <w:keepNext/>
      <w:spacing w:before="60" w:after="60" w:line="288" w:lineRule="auto"/>
      <w:ind w:left="737" w:right="170"/>
      <w:jc w:val="both"/>
    </w:pPr>
    <w:rPr>
      <w:rFonts w:ascii="Trebuchet MS" w:hAnsi="Trebuchet MS" w:cs="Verdana"/>
      <w:sz w:val="18"/>
      <w:szCs w:val="20"/>
    </w:rPr>
  </w:style>
  <w:style w:type="paragraph" w:styleId="BodyText">
    <w:name w:val="Body Text"/>
    <w:basedOn w:val="Normal"/>
    <w:link w:val="BodyTextChar"/>
    <w:rsid w:val="00703501"/>
    <w:pPr>
      <w:keepNext/>
      <w:spacing w:before="120" w:after="120" w:line="288" w:lineRule="auto"/>
      <w:ind w:left="142" w:right="170"/>
      <w:jc w:val="both"/>
    </w:pPr>
    <w:rPr>
      <w:rFonts w:ascii="Trebuchet MS" w:hAnsi="Trebuchet MS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03501"/>
    <w:rPr>
      <w:rFonts w:ascii="Trebuchet MS" w:hAnsi="Trebuchet MS" w:cs="Verdana"/>
    </w:rPr>
  </w:style>
  <w:style w:type="character" w:styleId="IntenseEmphasis">
    <w:name w:val="Intense Emphasis"/>
    <w:uiPriority w:val="21"/>
    <w:qFormat/>
    <w:rsid w:val="00703501"/>
    <w:rPr>
      <w:b/>
      <w:i/>
      <w:color w:val="330066"/>
      <w:lang w:val="de-DE"/>
    </w:rPr>
  </w:style>
  <w:style w:type="character" w:styleId="SubtleEmphasis">
    <w:name w:val="Subtle Emphasis"/>
    <w:basedOn w:val="IntenseEmphasis"/>
    <w:uiPriority w:val="19"/>
    <w:qFormat/>
    <w:rsid w:val="00703501"/>
    <w:rPr>
      <w:b w:val="0"/>
      <w:i/>
      <w:color w:val="330066"/>
      <w:lang w:val="de-DE"/>
    </w:rPr>
  </w:style>
  <w:style w:type="table" w:customStyle="1" w:styleId="KirxorgTitleRow">
    <w:name w:val="Kirx.org TitleRow"/>
    <w:basedOn w:val="TableNormal"/>
    <w:uiPriority w:val="99"/>
    <w:qFormat/>
    <w:rsid w:val="00703501"/>
    <w:pPr>
      <w:spacing w:before="120" w:after="240"/>
      <w:ind w:left="142" w:right="170"/>
      <w:jc w:val="both"/>
    </w:pPr>
    <w:rPr>
      <w:rFonts w:ascii="Trebuchet MS" w:hAnsi="Trebuchet MS"/>
      <w:color w:val="000000" w:themeColor="text1"/>
    </w:rPr>
    <w:tblPr>
      <w:tblInd w:w="0" w:type="dxa"/>
      <w:tblBorders>
        <w:top w:val="single" w:sz="12" w:space="0" w:color="330066"/>
        <w:left w:val="single" w:sz="12" w:space="0" w:color="330066"/>
        <w:bottom w:val="single" w:sz="12" w:space="0" w:color="330066"/>
        <w:right w:val="single" w:sz="12" w:space="0" w:color="330066"/>
        <w:insideH w:val="single" w:sz="12" w:space="0" w:color="330066"/>
        <w:insideV w:val="single" w:sz="12" w:space="0" w:color="330066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insideV w:val="single" w:sz="12" w:space="0" w:color="FFFFFF"/>
        </w:tcBorders>
        <w:shd w:val="clear" w:color="auto" w:fill="330066"/>
      </w:tcPr>
    </w:tblStylePr>
  </w:style>
  <w:style w:type="paragraph" w:customStyle="1" w:styleId="Aufzhlung1">
    <w:name w:val="Aufzählung 1."/>
    <w:basedOn w:val="Normal"/>
    <w:rsid w:val="00703501"/>
    <w:pPr>
      <w:numPr>
        <w:numId w:val="32"/>
      </w:numPr>
      <w:tabs>
        <w:tab w:val="clear" w:pos="360"/>
        <w:tab w:val="left" w:pos="-2977"/>
        <w:tab w:val="num" w:pos="284"/>
      </w:tabs>
      <w:spacing w:after="120"/>
      <w:ind w:left="284" w:right="28" w:hanging="284"/>
      <w:contextualSpacing/>
      <w:jc w:val="both"/>
    </w:pPr>
    <w:rPr>
      <w:rFonts w:ascii="Trebuchet MS" w:hAnsi="Trebuchet MS"/>
      <w:sz w:val="22"/>
      <w:szCs w:val="20"/>
      <w:lang w:val="de-DE" w:eastAsia="de-DE"/>
    </w:rPr>
  </w:style>
  <w:style w:type="paragraph" w:customStyle="1" w:styleId="Tabellenkopf">
    <w:name w:val="Tabellenkopf"/>
    <w:basedOn w:val="Normal"/>
    <w:rsid w:val="00703501"/>
    <w:pPr>
      <w:spacing w:before="120" w:after="120"/>
      <w:ind w:left="142" w:right="170"/>
      <w:jc w:val="both"/>
    </w:pPr>
    <w:rPr>
      <w:rFonts w:ascii="Trebuchet MS" w:hAnsi="Trebuchet MS"/>
      <w:b/>
      <w:color w:val="FFFFFF"/>
      <w:sz w:val="22"/>
      <w:szCs w:val="20"/>
      <w:lang w:val="de-DE" w:eastAsia="de-DE"/>
    </w:rPr>
  </w:style>
  <w:style w:type="paragraph" w:customStyle="1" w:styleId="Tabellenschrift">
    <w:name w:val="Tabellenschrift"/>
    <w:basedOn w:val="BodyText"/>
    <w:rsid w:val="00703501"/>
    <w:pPr>
      <w:keepNext w:val="0"/>
      <w:spacing w:before="40" w:after="40" w:line="240" w:lineRule="auto"/>
    </w:pPr>
    <w:rPr>
      <w:rFonts w:cs="Times New Roman"/>
      <w:sz w:val="18"/>
      <w:lang w:val="de-DE" w:eastAsia="de-DE"/>
    </w:rPr>
  </w:style>
  <w:style w:type="paragraph" w:customStyle="1" w:styleId="Tabellenberschrift">
    <w:name w:val="Tabellenüberschrift"/>
    <w:basedOn w:val="BodyText"/>
    <w:rsid w:val="00703501"/>
    <w:pPr>
      <w:keepNext w:val="0"/>
      <w:spacing w:before="40" w:after="40" w:line="240" w:lineRule="auto"/>
    </w:pPr>
    <w:rPr>
      <w:rFonts w:cs="Times New Roman"/>
      <w:b/>
      <w:lang w:val="de-DE" w:eastAsia="de-DE"/>
    </w:rPr>
  </w:style>
  <w:style w:type="paragraph" w:customStyle="1" w:styleId="TeilberschriftohneNummerierung">
    <w:name w:val="Teilüberschrift (ohne Nummerierung)"/>
    <w:basedOn w:val="BodyText"/>
    <w:next w:val="Normal"/>
    <w:rsid w:val="00703501"/>
    <w:pPr>
      <w:keepNext w:val="0"/>
      <w:spacing w:before="240" w:line="240" w:lineRule="auto"/>
    </w:pPr>
    <w:rPr>
      <w:rFonts w:cs="Times New Roman"/>
      <w:i/>
      <w:color w:val="000000"/>
      <w:sz w:val="22"/>
      <w:lang w:val="de-DE" w:eastAsia="de-DE"/>
    </w:rPr>
  </w:style>
  <w:style w:type="table" w:styleId="TableGrid">
    <w:name w:val="Table Grid"/>
    <w:basedOn w:val="TableNormal"/>
    <w:rsid w:val="00097147"/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Arial10">
    <w:name w:val="Body Text Arial 10"/>
    <w:link w:val="BodyTextArial10Char"/>
    <w:uiPriority w:val="99"/>
    <w:rsid w:val="00097147"/>
    <w:pPr>
      <w:spacing w:before="120"/>
    </w:pPr>
    <w:rPr>
      <w:rFonts w:ascii="Arial" w:hAnsi="Arial"/>
      <w:szCs w:val="24"/>
    </w:rPr>
  </w:style>
  <w:style w:type="character" w:customStyle="1" w:styleId="BodyTextArial10Char">
    <w:name w:val="Body Text Arial 10 Char"/>
    <w:basedOn w:val="DefaultParagraphFont"/>
    <w:link w:val="BodyTextArial10"/>
    <w:uiPriority w:val="99"/>
    <w:rsid w:val="00097147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711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CBB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876C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7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8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54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3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E6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35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0B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0B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32674B"/>
    <w:pPr>
      <w:spacing w:before="100" w:beforeAutospacing="1" w:after="100" w:afterAutospacing="1"/>
    </w:pPr>
    <w:rPr>
      <w:color w:val="000000"/>
    </w:rPr>
  </w:style>
  <w:style w:type="character" w:customStyle="1" w:styleId="txt14b">
    <w:name w:val="txt14b"/>
    <w:basedOn w:val="DefaultParagraphFont"/>
    <w:rsid w:val="0032674B"/>
  </w:style>
  <w:style w:type="character" w:styleId="PageNumber">
    <w:name w:val="page number"/>
    <w:basedOn w:val="DefaultParagraphFont"/>
    <w:rsid w:val="00596660"/>
  </w:style>
  <w:style w:type="paragraph" w:styleId="BalloonText">
    <w:name w:val="Balloon Text"/>
    <w:basedOn w:val="Normal"/>
    <w:semiHidden/>
    <w:rsid w:val="00F31ED2"/>
    <w:rPr>
      <w:rFonts w:ascii="Tahoma" w:hAnsi="Tahoma" w:cs="Tahoma"/>
      <w:sz w:val="16"/>
      <w:szCs w:val="16"/>
    </w:rPr>
  </w:style>
  <w:style w:type="character" w:customStyle="1" w:styleId="mainstd">
    <w:name w:val="mainstd"/>
    <w:rsid w:val="00FE6E3A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Revision">
    <w:name w:val="Revision"/>
    <w:hidden/>
    <w:uiPriority w:val="99"/>
    <w:semiHidden/>
    <w:rsid w:val="00B1268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0543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D054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D0543"/>
    <w:rPr>
      <w:rFonts w:ascii="Calibri" w:hAnsi="Calibri"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D0543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701AF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541E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703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035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rmal4">
    <w:name w:val="Normal 4"/>
    <w:basedOn w:val="Normal"/>
    <w:rsid w:val="00703501"/>
    <w:pPr>
      <w:keepNext/>
      <w:spacing w:before="60" w:after="60" w:line="288" w:lineRule="auto"/>
      <w:ind w:left="737" w:right="170"/>
      <w:jc w:val="both"/>
    </w:pPr>
    <w:rPr>
      <w:rFonts w:ascii="Trebuchet MS" w:hAnsi="Trebuchet MS" w:cs="Verdana"/>
      <w:sz w:val="18"/>
      <w:szCs w:val="20"/>
    </w:rPr>
  </w:style>
  <w:style w:type="paragraph" w:styleId="BodyText">
    <w:name w:val="Body Text"/>
    <w:basedOn w:val="Normal"/>
    <w:link w:val="BodyTextChar"/>
    <w:rsid w:val="00703501"/>
    <w:pPr>
      <w:keepNext/>
      <w:spacing w:before="120" w:after="120" w:line="288" w:lineRule="auto"/>
      <w:ind w:left="142" w:right="170"/>
      <w:jc w:val="both"/>
    </w:pPr>
    <w:rPr>
      <w:rFonts w:ascii="Trebuchet MS" w:hAnsi="Trebuchet MS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03501"/>
    <w:rPr>
      <w:rFonts w:ascii="Trebuchet MS" w:hAnsi="Trebuchet MS" w:cs="Verdana"/>
    </w:rPr>
  </w:style>
  <w:style w:type="character" w:styleId="IntenseEmphasis">
    <w:name w:val="Intense Emphasis"/>
    <w:uiPriority w:val="21"/>
    <w:qFormat/>
    <w:rsid w:val="00703501"/>
    <w:rPr>
      <w:b/>
      <w:i/>
      <w:color w:val="330066"/>
      <w:lang w:val="de-DE"/>
    </w:rPr>
  </w:style>
  <w:style w:type="character" w:styleId="SubtleEmphasis">
    <w:name w:val="Subtle Emphasis"/>
    <w:basedOn w:val="IntenseEmphasis"/>
    <w:uiPriority w:val="19"/>
    <w:qFormat/>
    <w:rsid w:val="00703501"/>
    <w:rPr>
      <w:b w:val="0"/>
      <w:i/>
      <w:color w:val="330066"/>
      <w:lang w:val="de-DE"/>
    </w:rPr>
  </w:style>
  <w:style w:type="table" w:customStyle="1" w:styleId="KirxorgTitleRow">
    <w:name w:val="Kirx.org TitleRow"/>
    <w:basedOn w:val="TableNormal"/>
    <w:uiPriority w:val="99"/>
    <w:qFormat/>
    <w:rsid w:val="00703501"/>
    <w:pPr>
      <w:spacing w:before="120" w:after="240"/>
      <w:ind w:left="142" w:right="170"/>
      <w:jc w:val="both"/>
    </w:pPr>
    <w:rPr>
      <w:rFonts w:ascii="Trebuchet MS" w:hAnsi="Trebuchet MS"/>
      <w:color w:val="000000" w:themeColor="text1"/>
    </w:rPr>
    <w:tblPr>
      <w:tblInd w:w="0" w:type="dxa"/>
      <w:tblBorders>
        <w:top w:val="single" w:sz="12" w:space="0" w:color="330066"/>
        <w:left w:val="single" w:sz="12" w:space="0" w:color="330066"/>
        <w:bottom w:val="single" w:sz="12" w:space="0" w:color="330066"/>
        <w:right w:val="single" w:sz="12" w:space="0" w:color="330066"/>
        <w:insideH w:val="single" w:sz="12" w:space="0" w:color="330066"/>
        <w:insideV w:val="single" w:sz="12" w:space="0" w:color="330066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insideV w:val="single" w:sz="12" w:space="0" w:color="FFFFFF"/>
        </w:tcBorders>
        <w:shd w:val="clear" w:color="auto" w:fill="330066"/>
      </w:tcPr>
    </w:tblStylePr>
  </w:style>
  <w:style w:type="paragraph" w:customStyle="1" w:styleId="Aufzhlung1">
    <w:name w:val="Aufzählung 1."/>
    <w:basedOn w:val="Normal"/>
    <w:rsid w:val="00703501"/>
    <w:pPr>
      <w:numPr>
        <w:numId w:val="32"/>
      </w:numPr>
      <w:tabs>
        <w:tab w:val="clear" w:pos="360"/>
        <w:tab w:val="left" w:pos="-2977"/>
        <w:tab w:val="num" w:pos="284"/>
      </w:tabs>
      <w:spacing w:after="120"/>
      <w:ind w:left="284" w:right="28" w:hanging="284"/>
      <w:contextualSpacing/>
      <w:jc w:val="both"/>
    </w:pPr>
    <w:rPr>
      <w:rFonts w:ascii="Trebuchet MS" w:hAnsi="Trebuchet MS"/>
      <w:sz w:val="22"/>
      <w:szCs w:val="20"/>
      <w:lang w:val="de-DE" w:eastAsia="de-DE"/>
    </w:rPr>
  </w:style>
  <w:style w:type="paragraph" w:customStyle="1" w:styleId="Tabellenkopf">
    <w:name w:val="Tabellenkopf"/>
    <w:basedOn w:val="Normal"/>
    <w:rsid w:val="00703501"/>
    <w:pPr>
      <w:spacing w:before="120" w:after="120"/>
      <w:ind w:left="142" w:right="170"/>
      <w:jc w:val="both"/>
    </w:pPr>
    <w:rPr>
      <w:rFonts w:ascii="Trebuchet MS" w:hAnsi="Trebuchet MS"/>
      <w:b/>
      <w:color w:val="FFFFFF"/>
      <w:sz w:val="22"/>
      <w:szCs w:val="20"/>
      <w:lang w:val="de-DE" w:eastAsia="de-DE"/>
    </w:rPr>
  </w:style>
  <w:style w:type="paragraph" w:customStyle="1" w:styleId="Tabellenschrift">
    <w:name w:val="Tabellenschrift"/>
    <w:basedOn w:val="BodyText"/>
    <w:rsid w:val="00703501"/>
    <w:pPr>
      <w:keepNext w:val="0"/>
      <w:spacing w:before="40" w:after="40" w:line="240" w:lineRule="auto"/>
    </w:pPr>
    <w:rPr>
      <w:rFonts w:cs="Times New Roman"/>
      <w:sz w:val="18"/>
      <w:lang w:val="de-DE" w:eastAsia="de-DE"/>
    </w:rPr>
  </w:style>
  <w:style w:type="paragraph" w:customStyle="1" w:styleId="Tabellenberschrift">
    <w:name w:val="Tabellenüberschrift"/>
    <w:basedOn w:val="BodyText"/>
    <w:rsid w:val="00703501"/>
    <w:pPr>
      <w:keepNext w:val="0"/>
      <w:spacing w:before="40" w:after="40" w:line="240" w:lineRule="auto"/>
    </w:pPr>
    <w:rPr>
      <w:rFonts w:cs="Times New Roman"/>
      <w:b/>
      <w:lang w:val="de-DE" w:eastAsia="de-DE"/>
    </w:rPr>
  </w:style>
  <w:style w:type="paragraph" w:customStyle="1" w:styleId="TeilberschriftohneNummerierung">
    <w:name w:val="Teilüberschrift (ohne Nummerierung)"/>
    <w:basedOn w:val="BodyText"/>
    <w:next w:val="Normal"/>
    <w:rsid w:val="00703501"/>
    <w:pPr>
      <w:keepNext w:val="0"/>
      <w:spacing w:before="240" w:line="240" w:lineRule="auto"/>
    </w:pPr>
    <w:rPr>
      <w:rFonts w:cs="Times New Roman"/>
      <w:i/>
      <w:color w:val="000000"/>
      <w:sz w:val="22"/>
      <w:lang w:val="de-DE" w:eastAsia="de-DE"/>
    </w:rPr>
  </w:style>
  <w:style w:type="table" w:styleId="TableGrid">
    <w:name w:val="Table Grid"/>
    <w:basedOn w:val="TableNormal"/>
    <w:rsid w:val="00097147"/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Arial10">
    <w:name w:val="Body Text Arial 10"/>
    <w:link w:val="BodyTextArial10Char"/>
    <w:uiPriority w:val="99"/>
    <w:rsid w:val="00097147"/>
    <w:pPr>
      <w:spacing w:before="120"/>
    </w:pPr>
    <w:rPr>
      <w:rFonts w:ascii="Arial" w:hAnsi="Arial"/>
      <w:szCs w:val="24"/>
    </w:rPr>
  </w:style>
  <w:style w:type="character" w:customStyle="1" w:styleId="BodyTextArial10Char">
    <w:name w:val="Body Text Arial 10 Char"/>
    <w:basedOn w:val="DefaultParagraphFont"/>
    <w:link w:val="BodyTextArial10"/>
    <w:uiPriority w:val="99"/>
    <w:rsid w:val="00097147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711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CBB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876C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76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B6323E24645A38AC866D63987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7744-5875-4272-8308-55FE2BAB2E77}"/>
      </w:docPartPr>
      <w:docPartBody>
        <w:p w:rsidR="00FA4259" w:rsidRDefault="00FA4259" w:rsidP="00FA4259">
          <w:pPr>
            <w:pStyle w:val="429B6323E24645A38AC866D6398713E8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compatSetting w:name="compatibilityMode" w:uri="http://schemas.microsoft.com/office/word" w:val="14"/>
  </w:compat>
  <w:rsids>
    <w:rsidRoot w:val="00CC0608"/>
    <w:rsid w:val="00012147"/>
    <w:rsid w:val="001414D6"/>
    <w:rsid w:val="006F5AD9"/>
    <w:rsid w:val="008C22FD"/>
    <w:rsid w:val="00A03B22"/>
    <w:rsid w:val="00B569EE"/>
    <w:rsid w:val="00CC0608"/>
    <w:rsid w:val="00E515E9"/>
    <w:rsid w:val="00E80B9F"/>
    <w:rsid w:val="00FA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80604B68A54DB29AC24455DE085947">
    <w:name w:val="3E80604B68A54DB29AC24455DE085947"/>
    <w:rsid w:val="00CC0608"/>
    <w:pPr>
      <w:spacing w:after="200" w:line="276" w:lineRule="auto"/>
    </w:pPr>
    <w:rPr>
      <w:sz w:val="22"/>
      <w:szCs w:val="22"/>
    </w:rPr>
  </w:style>
  <w:style w:type="paragraph" w:customStyle="1" w:styleId="1F9A672226D94D438AEAC0A6D8401131">
    <w:name w:val="1F9A672226D94D438AEAC0A6D8401131"/>
    <w:rsid w:val="00CC0608"/>
    <w:pPr>
      <w:spacing w:after="200" w:line="276" w:lineRule="auto"/>
    </w:pPr>
    <w:rPr>
      <w:sz w:val="22"/>
      <w:szCs w:val="22"/>
    </w:rPr>
  </w:style>
  <w:style w:type="paragraph" w:customStyle="1" w:styleId="E632E108576144AB8B4693A12615645F">
    <w:name w:val="E632E108576144AB8B4693A12615645F"/>
    <w:rsid w:val="00CC0608"/>
    <w:pPr>
      <w:spacing w:after="200" w:line="276" w:lineRule="auto"/>
    </w:pPr>
    <w:rPr>
      <w:sz w:val="22"/>
      <w:szCs w:val="22"/>
    </w:rPr>
  </w:style>
  <w:style w:type="paragraph" w:customStyle="1" w:styleId="121805F3C1074220969329A78ECD25E4">
    <w:name w:val="121805F3C1074220969329A78ECD25E4"/>
    <w:rsid w:val="00CC0608"/>
    <w:pPr>
      <w:spacing w:after="200" w:line="276" w:lineRule="auto"/>
    </w:pPr>
    <w:rPr>
      <w:sz w:val="22"/>
      <w:szCs w:val="22"/>
    </w:rPr>
  </w:style>
  <w:style w:type="paragraph" w:customStyle="1" w:styleId="6C55A734323E48F1AEE33F4027288C28">
    <w:name w:val="6C55A734323E48F1AEE33F4027288C28"/>
    <w:rsid w:val="00CC0608"/>
    <w:pPr>
      <w:spacing w:after="200" w:line="276" w:lineRule="auto"/>
    </w:pPr>
    <w:rPr>
      <w:sz w:val="22"/>
      <w:szCs w:val="22"/>
    </w:rPr>
  </w:style>
  <w:style w:type="paragraph" w:customStyle="1" w:styleId="D4A6BFFE24E44463B55351D262256BA5">
    <w:name w:val="D4A6BFFE24E44463B55351D262256BA5"/>
    <w:rsid w:val="00CC0608"/>
    <w:pPr>
      <w:spacing w:after="200" w:line="276" w:lineRule="auto"/>
    </w:pPr>
    <w:rPr>
      <w:sz w:val="22"/>
      <w:szCs w:val="22"/>
    </w:rPr>
  </w:style>
  <w:style w:type="paragraph" w:customStyle="1" w:styleId="1390DAA56FBE4AEA92DB901A3792E6B1">
    <w:name w:val="1390DAA56FBE4AEA92DB901A3792E6B1"/>
    <w:rsid w:val="00CC0608"/>
    <w:pPr>
      <w:spacing w:after="200" w:line="276" w:lineRule="auto"/>
    </w:pPr>
    <w:rPr>
      <w:sz w:val="22"/>
      <w:szCs w:val="22"/>
    </w:rPr>
  </w:style>
  <w:style w:type="paragraph" w:customStyle="1" w:styleId="B599DFB7FFE6434FB3169B09F6D26DFF">
    <w:name w:val="B599DFB7FFE6434FB3169B09F6D26DFF"/>
    <w:rsid w:val="00CC0608"/>
    <w:pPr>
      <w:spacing w:after="200" w:line="276" w:lineRule="auto"/>
    </w:pPr>
    <w:rPr>
      <w:sz w:val="22"/>
      <w:szCs w:val="22"/>
    </w:rPr>
  </w:style>
  <w:style w:type="paragraph" w:customStyle="1" w:styleId="767389F6040B4ACF8A2F9071029D0200">
    <w:name w:val="767389F6040B4ACF8A2F9071029D0200"/>
    <w:rsid w:val="00CC0608"/>
    <w:pPr>
      <w:spacing w:after="200" w:line="276" w:lineRule="auto"/>
    </w:pPr>
    <w:rPr>
      <w:sz w:val="22"/>
      <w:szCs w:val="22"/>
    </w:rPr>
  </w:style>
  <w:style w:type="paragraph" w:customStyle="1" w:styleId="62D98BFC8D4D43708C8CD15684A0B912">
    <w:name w:val="62D98BFC8D4D43708C8CD15684A0B912"/>
    <w:rsid w:val="00CC0608"/>
    <w:pPr>
      <w:spacing w:after="200" w:line="276" w:lineRule="auto"/>
    </w:pPr>
    <w:rPr>
      <w:sz w:val="22"/>
      <w:szCs w:val="22"/>
    </w:rPr>
  </w:style>
  <w:style w:type="paragraph" w:customStyle="1" w:styleId="CF37854DE69D4B56AC4132230039A1EE">
    <w:name w:val="CF37854DE69D4B56AC4132230039A1EE"/>
    <w:rsid w:val="00CC0608"/>
    <w:pPr>
      <w:spacing w:after="200" w:line="276" w:lineRule="auto"/>
    </w:pPr>
    <w:rPr>
      <w:sz w:val="22"/>
      <w:szCs w:val="22"/>
    </w:rPr>
  </w:style>
  <w:style w:type="paragraph" w:customStyle="1" w:styleId="A645D5E8C08F4C81830395A04C453637">
    <w:name w:val="A645D5E8C08F4C81830395A04C453637"/>
    <w:rsid w:val="00CC0608"/>
    <w:pPr>
      <w:spacing w:after="200" w:line="276" w:lineRule="auto"/>
    </w:pPr>
    <w:rPr>
      <w:sz w:val="22"/>
      <w:szCs w:val="22"/>
    </w:rPr>
  </w:style>
  <w:style w:type="paragraph" w:customStyle="1" w:styleId="25BEC2E233994873BA44B4CBC5FEFC86">
    <w:name w:val="25BEC2E233994873BA44B4CBC5FEFC86"/>
    <w:rsid w:val="00CC0608"/>
    <w:pPr>
      <w:spacing w:after="200" w:line="276" w:lineRule="auto"/>
    </w:pPr>
    <w:rPr>
      <w:sz w:val="22"/>
      <w:szCs w:val="22"/>
    </w:rPr>
  </w:style>
  <w:style w:type="paragraph" w:customStyle="1" w:styleId="5994ACEC1AA241AC852C2BB346D83090">
    <w:name w:val="5994ACEC1AA241AC852C2BB346D83090"/>
    <w:rsid w:val="00CC0608"/>
    <w:pPr>
      <w:spacing w:after="200" w:line="276" w:lineRule="auto"/>
    </w:pPr>
    <w:rPr>
      <w:sz w:val="22"/>
      <w:szCs w:val="22"/>
    </w:rPr>
  </w:style>
  <w:style w:type="paragraph" w:customStyle="1" w:styleId="A802B86370C043A58CE2003FC9233B4D">
    <w:name w:val="A802B86370C043A58CE2003FC9233B4D"/>
    <w:rsid w:val="00CC0608"/>
    <w:pPr>
      <w:spacing w:after="200" w:line="276" w:lineRule="auto"/>
    </w:pPr>
    <w:rPr>
      <w:sz w:val="22"/>
      <w:szCs w:val="22"/>
    </w:rPr>
  </w:style>
  <w:style w:type="paragraph" w:customStyle="1" w:styleId="2F22BB7219DC496FBEF1987075695DE4">
    <w:name w:val="2F22BB7219DC496FBEF1987075695DE4"/>
    <w:rsid w:val="00CC0608"/>
    <w:pPr>
      <w:spacing w:after="200" w:line="276" w:lineRule="auto"/>
    </w:pPr>
    <w:rPr>
      <w:sz w:val="22"/>
      <w:szCs w:val="22"/>
    </w:rPr>
  </w:style>
  <w:style w:type="paragraph" w:customStyle="1" w:styleId="143488F72E6A436F804D0E139D49F43A">
    <w:name w:val="143488F72E6A436F804D0E139D49F43A"/>
    <w:rsid w:val="00CC0608"/>
    <w:pPr>
      <w:spacing w:after="200" w:line="276" w:lineRule="auto"/>
    </w:pPr>
    <w:rPr>
      <w:sz w:val="22"/>
      <w:szCs w:val="22"/>
    </w:rPr>
  </w:style>
  <w:style w:type="paragraph" w:customStyle="1" w:styleId="42791A4FB48B4063974A43932B4A2574">
    <w:name w:val="42791A4FB48B4063974A43932B4A2574"/>
    <w:rsid w:val="00CC0608"/>
    <w:pPr>
      <w:spacing w:after="200" w:line="276" w:lineRule="auto"/>
    </w:pPr>
    <w:rPr>
      <w:sz w:val="22"/>
      <w:szCs w:val="22"/>
    </w:rPr>
  </w:style>
  <w:style w:type="paragraph" w:customStyle="1" w:styleId="5FA1770BDDEA4BE0A8CBCE22E6ECD7F1">
    <w:name w:val="5FA1770BDDEA4BE0A8CBCE22E6ECD7F1"/>
    <w:rsid w:val="00CC0608"/>
    <w:pPr>
      <w:spacing w:after="200" w:line="276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80B9F"/>
    <w:rPr>
      <w:color w:val="808080"/>
    </w:rPr>
  </w:style>
  <w:style w:type="paragraph" w:customStyle="1" w:styleId="50349DBA61D840708C4BE9B817DA93AA">
    <w:name w:val="50349DBA61D840708C4BE9B817DA93AA"/>
    <w:rsid w:val="00E80B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2187E468AB46A981AB14A20517EF49">
    <w:name w:val="A52187E468AB46A981AB14A20517EF49"/>
    <w:rsid w:val="00E80B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393247348FA436388749D3E81A7F032">
    <w:name w:val="D393247348FA436388749D3E81A7F032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6A0E86DF9C94E0DA5994869C841E9F2">
    <w:name w:val="76A0E86DF9C94E0DA5994869C841E9F2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7892CA16F4741AD9A584D57EEB72E84">
    <w:name w:val="27892CA16F4741AD9A584D57EEB72E84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5B8659C7EF43FCBB94E6A203937905">
    <w:name w:val="655B8659C7EF43FCBB94E6A203937905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CC1022F780C4BF7860E878A544ADEC6">
    <w:name w:val="ECC1022F780C4BF7860E878A544ADEC6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9B6323E24645A38AC866D6398713E8">
    <w:name w:val="429B6323E24645A38AC866D6398713E8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08360D0C0F142B19F8965F3FB90A78A">
    <w:name w:val="708360D0C0F142B19F8965F3FB90A78A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990D6EAD72847D7B4AFE41B28DD8E30">
    <w:name w:val="6990D6EAD72847D7B4AFE41B28DD8E30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773488458434F5C8509F5E2318B430D">
    <w:name w:val="F773488458434F5C8509F5E2318B430D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0A60DC8D3548BE9B3451F9F00CBE74">
    <w:name w:val="180A60DC8D3548BE9B3451F9F00CBE74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125B9C1A8154A93BCCC58C24B108343">
    <w:name w:val="8125B9C1A8154A93BCCC58C24B108343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7074B857FF475F95D5A62B03C5A635">
    <w:name w:val="457074B857FF475F95D5A62B03C5A635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2313A54F034449191F9770DF03A0B32">
    <w:name w:val="F2313A54F034449191F9770DF03A0B32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80604B68A54DB29AC24455DE085947">
    <w:name w:val="3E80604B68A54DB29AC24455DE085947"/>
    <w:rsid w:val="00CC0608"/>
    <w:pPr>
      <w:spacing w:after="200" w:line="276" w:lineRule="auto"/>
    </w:pPr>
    <w:rPr>
      <w:sz w:val="22"/>
      <w:szCs w:val="22"/>
    </w:rPr>
  </w:style>
  <w:style w:type="paragraph" w:customStyle="1" w:styleId="1F9A672226D94D438AEAC0A6D8401131">
    <w:name w:val="1F9A672226D94D438AEAC0A6D8401131"/>
    <w:rsid w:val="00CC0608"/>
    <w:pPr>
      <w:spacing w:after="200" w:line="276" w:lineRule="auto"/>
    </w:pPr>
    <w:rPr>
      <w:sz w:val="22"/>
      <w:szCs w:val="22"/>
    </w:rPr>
  </w:style>
  <w:style w:type="paragraph" w:customStyle="1" w:styleId="E632E108576144AB8B4693A12615645F">
    <w:name w:val="E632E108576144AB8B4693A12615645F"/>
    <w:rsid w:val="00CC0608"/>
    <w:pPr>
      <w:spacing w:after="200" w:line="276" w:lineRule="auto"/>
    </w:pPr>
    <w:rPr>
      <w:sz w:val="22"/>
      <w:szCs w:val="22"/>
    </w:rPr>
  </w:style>
  <w:style w:type="paragraph" w:customStyle="1" w:styleId="121805F3C1074220969329A78ECD25E4">
    <w:name w:val="121805F3C1074220969329A78ECD25E4"/>
    <w:rsid w:val="00CC0608"/>
    <w:pPr>
      <w:spacing w:after="200" w:line="276" w:lineRule="auto"/>
    </w:pPr>
    <w:rPr>
      <w:sz w:val="22"/>
      <w:szCs w:val="22"/>
    </w:rPr>
  </w:style>
  <w:style w:type="paragraph" w:customStyle="1" w:styleId="6C55A734323E48F1AEE33F4027288C28">
    <w:name w:val="6C55A734323E48F1AEE33F4027288C28"/>
    <w:rsid w:val="00CC0608"/>
    <w:pPr>
      <w:spacing w:after="200" w:line="276" w:lineRule="auto"/>
    </w:pPr>
    <w:rPr>
      <w:sz w:val="22"/>
      <w:szCs w:val="22"/>
    </w:rPr>
  </w:style>
  <w:style w:type="paragraph" w:customStyle="1" w:styleId="D4A6BFFE24E44463B55351D262256BA5">
    <w:name w:val="D4A6BFFE24E44463B55351D262256BA5"/>
    <w:rsid w:val="00CC0608"/>
    <w:pPr>
      <w:spacing w:after="200" w:line="276" w:lineRule="auto"/>
    </w:pPr>
    <w:rPr>
      <w:sz w:val="22"/>
      <w:szCs w:val="22"/>
    </w:rPr>
  </w:style>
  <w:style w:type="paragraph" w:customStyle="1" w:styleId="1390DAA56FBE4AEA92DB901A3792E6B1">
    <w:name w:val="1390DAA56FBE4AEA92DB901A3792E6B1"/>
    <w:rsid w:val="00CC0608"/>
    <w:pPr>
      <w:spacing w:after="200" w:line="276" w:lineRule="auto"/>
    </w:pPr>
    <w:rPr>
      <w:sz w:val="22"/>
      <w:szCs w:val="22"/>
    </w:rPr>
  </w:style>
  <w:style w:type="paragraph" w:customStyle="1" w:styleId="B599DFB7FFE6434FB3169B09F6D26DFF">
    <w:name w:val="B599DFB7FFE6434FB3169B09F6D26DFF"/>
    <w:rsid w:val="00CC0608"/>
    <w:pPr>
      <w:spacing w:after="200" w:line="276" w:lineRule="auto"/>
    </w:pPr>
    <w:rPr>
      <w:sz w:val="22"/>
      <w:szCs w:val="22"/>
    </w:rPr>
  </w:style>
  <w:style w:type="paragraph" w:customStyle="1" w:styleId="767389F6040B4ACF8A2F9071029D0200">
    <w:name w:val="767389F6040B4ACF8A2F9071029D0200"/>
    <w:rsid w:val="00CC0608"/>
    <w:pPr>
      <w:spacing w:after="200" w:line="276" w:lineRule="auto"/>
    </w:pPr>
    <w:rPr>
      <w:sz w:val="22"/>
      <w:szCs w:val="22"/>
    </w:rPr>
  </w:style>
  <w:style w:type="paragraph" w:customStyle="1" w:styleId="62D98BFC8D4D43708C8CD15684A0B912">
    <w:name w:val="62D98BFC8D4D43708C8CD15684A0B912"/>
    <w:rsid w:val="00CC0608"/>
    <w:pPr>
      <w:spacing w:after="200" w:line="276" w:lineRule="auto"/>
    </w:pPr>
    <w:rPr>
      <w:sz w:val="22"/>
      <w:szCs w:val="22"/>
    </w:rPr>
  </w:style>
  <w:style w:type="paragraph" w:customStyle="1" w:styleId="CF37854DE69D4B56AC4132230039A1EE">
    <w:name w:val="CF37854DE69D4B56AC4132230039A1EE"/>
    <w:rsid w:val="00CC0608"/>
    <w:pPr>
      <w:spacing w:after="200" w:line="276" w:lineRule="auto"/>
    </w:pPr>
    <w:rPr>
      <w:sz w:val="22"/>
      <w:szCs w:val="22"/>
    </w:rPr>
  </w:style>
  <w:style w:type="paragraph" w:customStyle="1" w:styleId="A645D5E8C08F4C81830395A04C453637">
    <w:name w:val="A645D5E8C08F4C81830395A04C453637"/>
    <w:rsid w:val="00CC0608"/>
    <w:pPr>
      <w:spacing w:after="200" w:line="276" w:lineRule="auto"/>
    </w:pPr>
    <w:rPr>
      <w:sz w:val="22"/>
      <w:szCs w:val="22"/>
    </w:rPr>
  </w:style>
  <w:style w:type="paragraph" w:customStyle="1" w:styleId="25BEC2E233994873BA44B4CBC5FEFC86">
    <w:name w:val="25BEC2E233994873BA44B4CBC5FEFC86"/>
    <w:rsid w:val="00CC0608"/>
    <w:pPr>
      <w:spacing w:after="200" w:line="276" w:lineRule="auto"/>
    </w:pPr>
    <w:rPr>
      <w:sz w:val="22"/>
      <w:szCs w:val="22"/>
    </w:rPr>
  </w:style>
  <w:style w:type="paragraph" w:customStyle="1" w:styleId="5994ACEC1AA241AC852C2BB346D83090">
    <w:name w:val="5994ACEC1AA241AC852C2BB346D83090"/>
    <w:rsid w:val="00CC0608"/>
    <w:pPr>
      <w:spacing w:after="200" w:line="276" w:lineRule="auto"/>
    </w:pPr>
    <w:rPr>
      <w:sz w:val="22"/>
      <w:szCs w:val="22"/>
    </w:rPr>
  </w:style>
  <w:style w:type="paragraph" w:customStyle="1" w:styleId="A802B86370C043A58CE2003FC9233B4D">
    <w:name w:val="A802B86370C043A58CE2003FC9233B4D"/>
    <w:rsid w:val="00CC0608"/>
    <w:pPr>
      <w:spacing w:after="200" w:line="276" w:lineRule="auto"/>
    </w:pPr>
    <w:rPr>
      <w:sz w:val="22"/>
      <w:szCs w:val="22"/>
    </w:rPr>
  </w:style>
  <w:style w:type="paragraph" w:customStyle="1" w:styleId="2F22BB7219DC496FBEF1987075695DE4">
    <w:name w:val="2F22BB7219DC496FBEF1987075695DE4"/>
    <w:rsid w:val="00CC0608"/>
    <w:pPr>
      <w:spacing w:after="200" w:line="276" w:lineRule="auto"/>
    </w:pPr>
    <w:rPr>
      <w:sz w:val="22"/>
      <w:szCs w:val="22"/>
    </w:rPr>
  </w:style>
  <w:style w:type="paragraph" w:customStyle="1" w:styleId="143488F72E6A436F804D0E139D49F43A">
    <w:name w:val="143488F72E6A436F804D0E139D49F43A"/>
    <w:rsid w:val="00CC0608"/>
    <w:pPr>
      <w:spacing w:after="200" w:line="276" w:lineRule="auto"/>
    </w:pPr>
    <w:rPr>
      <w:sz w:val="22"/>
      <w:szCs w:val="22"/>
    </w:rPr>
  </w:style>
  <w:style w:type="paragraph" w:customStyle="1" w:styleId="42791A4FB48B4063974A43932B4A2574">
    <w:name w:val="42791A4FB48B4063974A43932B4A2574"/>
    <w:rsid w:val="00CC0608"/>
    <w:pPr>
      <w:spacing w:after="200" w:line="276" w:lineRule="auto"/>
    </w:pPr>
    <w:rPr>
      <w:sz w:val="22"/>
      <w:szCs w:val="22"/>
    </w:rPr>
  </w:style>
  <w:style w:type="paragraph" w:customStyle="1" w:styleId="5FA1770BDDEA4BE0A8CBCE22E6ECD7F1">
    <w:name w:val="5FA1770BDDEA4BE0A8CBCE22E6ECD7F1"/>
    <w:rsid w:val="00CC0608"/>
    <w:pPr>
      <w:spacing w:after="200" w:line="276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80B9F"/>
    <w:rPr>
      <w:color w:val="808080"/>
    </w:rPr>
  </w:style>
  <w:style w:type="paragraph" w:customStyle="1" w:styleId="50349DBA61D840708C4BE9B817DA93AA">
    <w:name w:val="50349DBA61D840708C4BE9B817DA93AA"/>
    <w:rsid w:val="00E80B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2187E468AB46A981AB14A20517EF49">
    <w:name w:val="A52187E468AB46A981AB14A20517EF49"/>
    <w:rsid w:val="00E80B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393247348FA436388749D3E81A7F032">
    <w:name w:val="D393247348FA436388749D3E81A7F032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6A0E86DF9C94E0DA5994869C841E9F2">
    <w:name w:val="76A0E86DF9C94E0DA5994869C841E9F2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7892CA16F4741AD9A584D57EEB72E84">
    <w:name w:val="27892CA16F4741AD9A584D57EEB72E84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5B8659C7EF43FCBB94E6A203937905">
    <w:name w:val="655B8659C7EF43FCBB94E6A203937905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CC1022F780C4BF7860E878A544ADEC6">
    <w:name w:val="ECC1022F780C4BF7860E878A544ADEC6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9B6323E24645A38AC866D6398713E8">
    <w:name w:val="429B6323E24645A38AC866D6398713E8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08360D0C0F142B19F8965F3FB90A78A">
    <w:name w:val="708360D0C0F142B19F8965F3FB90A78A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990D6EAD72847D7B4AFE41B28DD8E30">
    <w:name w:val="6990D6EAD72847D7B4AFE41B28DD8E30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773488458434F5C8509F5E2318B430D">
    <w:name w:val="F773488458434F5C8509F5E2318B430D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0A60DC8D3548BE9B3451F9F00CBE74">
    <w:name w:val="180A60DC8D3548BE9B3451F9F00CBE74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125B9C1A8154A93BCCC58C24B108343">
    <w:name w:val="8125B9C1A8154A93BCCC58C24B108343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7074B857FF475F95D5A62B03C5A635">
    <w:name w:val="457074B857FF475F95D5A62B03C5A635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2313A54F034449191F9770DF03A0B32">
    <w:name w:val="F2313A54F034449191F9770DF03A0B32"/>
    <w:rsid w:val="00FA42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B7E5-D55E-4A61-81E2-56859D27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Streaming Profile - Template.docx</Template>
  <TotalTime>0</TotalTime>
  <Pages>8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Streaming Profile Recipe</vt:lpstr>
    </vt:vector>
  </TitlesOfParts>
  <Company>&lt;COMPANYNAME&gt;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Streaming Profile Recipe</dc:title>
  <dc:subject>Package_Manufacturer_Version</dc:subject>
  <dc:creator>&lt;AUTHORNAME&gt;</dc:creator>
  <cp:lastModifiedBy>alain</cp:lastModifiedBy>
  <cp:revision>2</cp:revision>
  <cp:lastPrinted>2005-08-17T18:24:00Z</cp:lastPrinted>
  <dcterms:created xsi:type="dcterms:W3CDTF">2011-03-03T16:22:00Z</dcterms:created>
  <dcterms:modified xsi:type="dcterms:W3CDTF">2011-03-03T16:22:00Z</dcterms:modified>
</cp:coreProperties>
</file>